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70"/>
        <w:gridCol w:w="142"/>
        <w:gridCol w:w="567"/>
        <w:gridCol w:w="142"/>
        <w:gridCol w:w="425"/>
        <w:gridCol w:w="425"/>
        <w:gridCol w:w="142"/>
        <w:gridCol w:w="142"/>
        <w:gridCol w:w="425"/>
        <w:gridCol w:w="425"/>
        <w:gridCol w:w="120"/>
        <w:gridCol w:w="164"/>
        <w:gridCol w:w="213"/>
        <w:gridCol w:w="354"/>
        <w:gridCol w:w="393"/>
        <w:gridCol w:w="316"/>
        <w:gridCol w:w="638"/>
        <w:gridCol w:w="70"/>
        <w:gridCol w:w="99"/>
        <w:gridCol w:w="610"/>
        <w:gridCol w:w="175"/>
        <w:gridCol w:w="112"/>
        <w:gridCol w:w="227"/>
        <w:gridCol w:w="53"/>
        <w:gridCol w:w="355"/>
        <w:gridCol w:w="212"/>
        <w:gridCol w:w="503"/>
        <w:gridCol w:w="64"/>
        <w:gridCol w:w="992"/>
        <w:gridCol w:w="10"/>
      </w:tblGrid>
      <w:tr w:rsidR="00F86CD8" w14:paraId="3CB6513F" w14:textId="77777777" w:rsidTr="00EA7862">
        <w:trPr>
          <w:cantSplit/>
          <w:trHeight w:val="60"/>
        </w:trPr>
        <w:tc>
          <w:tcPr>
            <w:tcW w:w="10216" w:type="dxa"/>
            <w:gridSpan w:val="31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6D4F850" w14:textId="77777777" w:rsidR="00DA447B" w:rsidRPr="00DA447B" w:rsidRDefault="00DA447B">
            <w:pPr>
              <w:rPr>
                <w:b/>
                <w:i/>
                <w:sz w:val="16"/>
                <w:szCs w:val="14"/>
                <w:u w:val="single"/>
              </w:rPr>
            </w:pPr>
          </w:p>
          <w:p w14:paraId="3346C312" w14:textId="77777777" w:rsidR="00EA7862" w:rsidRPr="00EA7862" w:rsidRDefault="00DA447B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D</w:t>
            </w:r>
            <w:r w:rsidR="00B32A47" w:rsidRPr="00B32A47">
              <w:rPr>
                <w:b/>
                <w:i/>
                <w:u w:val="single"/>
              </w:rPr>
              <w:t>ie im Fragebogen erhobenen personenbezogenen Daten werden gemäß Datenschutzgesetz ausschliesslich für Vereinszwecke (bcpd-intern) verwendet und nicht an Dritte weitergegeben.</w:t>
            </w:r>
          </w:p>
        </w:tc>
      </w:tr>
      <w:tr w:rsidR="00F86CD8" w14:paraId="7436177E" w14:textId="77777777" w:rsidTr="00EA7862">
        <w:trPr>
          <w:cantSplit/>
          <w:trHeight w:val="60"/>
        </w:trPr>
        <w:tc>
          <w:tcPr>
            <w:tcW w:w="10216" w:type="dxa"/>
            <w:gridSpan w:val="31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957B135" w14:textId="77777777" w:rsidR="00F86CD8" w:rsidRPr="00EA7862" w:rsidRDefault="00F86CD8">
            <w:pPr>
              <w:rPr>
                <w:sz w:val="20"/>
              </w:rPr>
            </w:pPr>
          </w:p>
        </w:tc>
      </w:tr>
      <w:tr w:rsidR="00F86CD8" w14:paraId="51C29017" w14:textId="77777777">
        <w:trPr>
          <w:cantSplit/>
          <w:trHeight w:val="6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A30236D" w14:textId="77777777" w:rsidR="00F86CD8" w:rsidRDefault="00F86CD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Posaunen</w:t>
            </w:r>
            <w:r w:rsidR="005E35B2">
              <w:rPr>
                <w:b/>
                <w:sz w:val="20"/>
                <w:u w:val="single"/>
              </w:rPr>
              <w:t>chor/</w:t>
            </w:r>
          </w:p>
          <w:p w14:paraId="03CBE0BF" w14:textId="77777777" w:rsidR="00F86CD8" w:rsidRDefault="00F86CD8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Bläserchor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3F79B230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Bitte auswählen:</w:t>
            </w:r>
          </w:p>
        </w:tc>
        <w:tc>
          <w:tcPr>
            <w:tcW w:w="4398" w:type="dxa"/>
            <w:gridSpan w:val="16"/>
            <w:vMerge w:val="restart"/>
            <w:tcBorders>
              <w:top w:val="single" w:sz="4" w:space="0" w:color="auto"/>
            </w:tcBorders>
            <w:vAlign w:val="center"/>
          </w:tcPr>
          <w:p w14:paraId="3AB5BB1F" w14:textId="77777777" w:rsidR="00F86CD8" w:rsidRDefault="00F86CD8">
            <w:r>
              <w:rPr>
                <w:sz w:val="20"/>
              </w:rPr>
              <w:t>in:</w:t>
            </w:r>
            <w: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416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14:paraId="68D86C60" w14:textId="77777777" w:rsidR="00F86CD8" w:rsidRDefault="00F86CD8">
            <w:r>
              <w:t xml:space="preserve">Gründungsjahr: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6CD8" w14:paraId="1F0FA54F" w14:textId="77777777">
        <w:trPr>
          <w:cantSplit/>
          <w:trHeight w:val="29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01EADCE" w14:textId="77777777" w:rsidR="00F86CD8" w:rsidRDefault="00F86CD8">
            <w:pPr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gridSpan w:val="5"/>
            <w:tcBorders>
              <w:top w:val="nil"/>
              <w:bottom w:val="nil"/>
            </w:tcBorders>
            <w:vAlign w:val="center"/>
          </w:tcPr>
          <w:p w14:paraId="23FE7D72" w14:textId="77777777" w:rsidR="00F86CD8" w:rsidRDefault="00F86CD8">
            <w:pPr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t xml:space="preserve">  </w:t>
            </w:r>
            <w:r>
              <w:rPr>
                <w:b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   "/>
                    <w:listEntry w:val="EmK"/>
                    <w:listEntry w:val="EFG"/>
                    <w:listEntry w:val="FeG"/>
                  </w:ddList>
                </w:ffData>
              </w:fldChar>
            </w:r>
            <w:bookmarkStart w:id="1" w:name="Dropdown2"/>
            <w:r>
              <w:rPr>
                <w:b/>
              </w:rPr>
              <w:instrText xml:space="preserve"> FORMDROPDOWN </w:instrText>
            </w:r>
            <w:r w:rsidR="00A812C4">
              <w:rPr>
                <w:b/>
              </w:rPr>
            </w:r>
            <w:r w:rsidR="00A812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4398" w:type="dxa"/>
            <w:gridSpan w:val="16"/>
            <w:vMerge/>
            <w:tcBorders>
              <w:bottom w:val="nil"/>
            </w:tcBorders>
            <w:vAlign w:val="center"/>
          </w:tcPr>
          <w:p w14:paraId="751F4E6F" w14:textId="77777777" w:rsidR="00F86CD8" w:rsidRDefault="00F86CD8">
            <w:pPr>
              <w:rPr>
                <w:sz w:val="20"/>
              </w:rPr>
            </w:pPr>
          </w:p>
        </w:tc>
        <w:tc>
          <w:tcPr>
            <w:tcW w:w="2416" w:type="dxa"/>
            <w:gridSpan w:val="8"/>
            <w:vMerge/>
            <w:tcBorders>
              <w:bottom w:val="nil"/>
            </w:tcBorders>
            <w:vAlign w:val="center"/>
          </w:tcPr>
          <w:p w14:paraId="4D10F83A" w14:textId="77777777" w:rsidR="00F86CD8" w:rsidRDefault="00F86CD8">
            <w:pPr>
              <w:rPr>
                <w:sz w:val="20"/>
              </w:rPr>
            </w:pPr>
          </w:p>
        </w:tc>
      </w:tr>
      <w:tr w:rsidR="00F86CD8" w14:paraId="445678A4" w14:textId="77777777">
        <w:trPr>
          <w:cantSplit/>
          <w:trHeight w:val="44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45922E" w14:textId="77777777" w:rsidR="00F86CD8" w:rsidRDefault="00F86CD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Übungsstunde:</w:t>
            </w:r>
          </w:p>
        </w:tc>
        <w:tc>
          <w:tcPr>
            <w:tcW w:w="8515" w:type="dxa"/>
            <w:gridSpan w:val="29"/>
            <w:tcBorders>
              <w:top w:val="single" w:sz="4" w:space="0" w:color="auto"/>
              <w:bottom w:val="nil"/>
            </w:tcBorders>
            <w:vAlign w:val="center"/>
          </w:tcPr>
          <w:p w14:paraId="2605B752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F86CD8" w14:paraId="1A5C45F2" w14:textId="77777777">
        <w:trPr>
          <w:cantSplit/>
          <w:trHeight w:val="22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45EF9BA" w14:textId="77777777" w:rsidR="00F86CD8" w:rsidRDefault="00F86CD8">
            <w:pPr>
              <w:rPr>
                <w:sz w:val="18"/>
              </w:rPr>
            </w:pPr>
          </w:p>
        </w:tc>
        <w:tc>
          <w:tcPr>
            <w:tcW w:w="8515" w:type="dxa"/>
            <w:gridSpan w:val="29"/>
            <w:tcBorders>
              <w:top w:val="nil"/>
              <w:bottom w:val="nil"/>
            </w:tcBorders>
            <w:vAlign w:val="center"/>
          </w:tcPr>
          <w:p w14:paraId="0A9F3FB9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Wochentag / Uhrzeit / Ort</w:t>
            </w:r>
            <w:r w:rsidR="005E35B2">
              <w:rPr>
                <w:sz w:val="16"/>
              </w:rPr>
              <w:t xml:space="preserve"> / Adresse</w:t>
            </w:r>
          </w:p>
        </w:tc>
      </w:tr>
      <w:tr w:rsidR="00F86CD8" w14:paraId="2173679A" w14:textId="77777777">
        <w:trPr>
          <w:cantSplit/>
          <w:trHeight w:val="400"/>
        </w:trPr>
        <w:tc>
          <w:tcPr>
            <w:tcW w:w="53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F40F0F" w14:textId="77777777" w:rsidR="00F86CD8" w:rsidRDefault="00F86CD8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Postanschrift</w:t>
            </w:r>
            <w:r>
              <w:rPr>
                <w:b/>
                <w:sz w:val="20"/>
              </w:rPr>
              <w:t xml:space="preserve"> für Rechnungen, usw.</w:t>
            </w:r>
          </w:p>
        </w:tc>
        <w:tc>
          <w:tcPr>
            <w:tcW w:w="230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28A7E" w14:textId="77777777" w:rsidR="00F86CD8" w:rsidRDefault="00F86CD8">
            <w:pPr>
              <w:rPr>
                <w:sz w:val="18"/>
              </w:rPr>
            </w:pPr>
            <w:r>
              <w:rPr>
                <w:sz w:val="18"/>
              </w:rPr>
              <w:t xml:space="preserve">Chorleiter/in: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812C4">
              <w:rPr>
                <w:b/>
              </w:rPr>
            </w:r>
            <w:r w:rsidR="00A812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  <w:sz w:val="20"/>
              </w:rPr>
              <w:t xml:space="preserve">     </w:t>
            </w:r>
            <w:r>
              <w:rPr>
                <w:b/>
                <w:sz w:val="20"/>
                <w:u w:val="single"/>
              </w:rPr>
              <w:t>oder</w:t>
            </w:r>
          </w:p>
        </w:tc>
        <w:tc>
          <w:tcPr>
            <w:tcW w:w="252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7C7A9" w14:textId="77777777" w:rsidR="00F86CD8" w:rsidRDefault="00F86CD8">
            <w:pPr>
              <w:rPr>
                <w:sz w:val="18"/>
              </w:rPr>
            </w:pPr>
            <w:r>
              <w:rPr>
                <w:sz w:val="18"/>
              </w:rPr>
              <w:t xml:space="preserve">Chorvorstand:  </w:t>
            </w: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812C4">
              <w:rPr>
                <w:b/>
              </w:rPr>
            </w:r>
            <w:r w:rsidR="00A812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F86CD8" w14:paraId="6AFED7C3" w14:textId="77777777">
        <w:trPr>
          <w:cantSplit/>
          <w:trHeight w:val="138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35A442D" w14:textId="77777777" w:rsidR="00F86CD8" w:rsidRDefault="00F86CD8">
            <w:pPr>
              <w:rPr>
                <w:sz w:val="20"/>
              </w:rPr>
            </w:pPr>
            <w:r>
              <w:rPr>
                <w:b/>
                <w:sz w:val="20"/>
              </w:rPr>
              <w:t>Adresse Chorleiter/in:</w:t>
            </w: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  <w:vAlign w:val="bottom"/>
          </w:tcPr>
          <w:p w14:paraId="18F66C42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  <w:vAlign w:val="bottom"/>
          </w:tcPr>
          <w:p w14:paraId="40A3E7C2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Vorname:</w:t>
            </w:r>
          </w:p>
        </w:tc>
      </w:tr>
      <w:tr w:rsidR="00F86CD8" w14:paraId="5568BB0A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4DA84F52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</w:tcPr>
          <w:p w14:paraId="4CF7E3D1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</w:tcPr>
          <w:p w14:paraId="5CEB9966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6CD8" w14:paraId="59CD19D2" w14:textId="77777777">
        <w:trPr>
          <w:cantSplit/>
          <w:trHeight w:val="138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DDC586F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  <w:vAlign w:val="bottom"/>
          </w:tcPr>
          <w:p w14:paraId="79396014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Strasse, Nr.:</w:t>
            </w: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  <w:vAlign w:val="bottom"/>
          </w:tcPr>
          <w:p w14:paraId="2927E397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Telefon:</w:t>
            </w:r>
          </w:p>
        </w:tc>
        <w:tc>
          <w:tcPr>
            <w:tcW w:w="2416" w:type="dxa"/>
            <w:gridSpan w:val="8"/>
            <w:tcBorders>
              <w:top w:val="nil"/>
              <w:bottom w:val="nil"/>
            </w:tcBorders>
            <w:vAlign w:val="bottom"/>
          </w:tcPr>
          <w:p w14:paraId="7A52E94D" w14:textId="77777777" w:rsidR="00F86CD8" w:rsidRDefault="00F86CD8">
            <w:pPr>
              <w:rPr>
                <w:sz w:val="16"/>
              </w:rPr>
            </w:pPr>
          </w:p>
        </w:tc>
      </w:tr>
      <w:tr w:rsidR="00F86CD8" w14:paraId="1FF4E012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2C646807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</w:tcPr>
          <w:p w14:paraId="22F7AD1C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</w:tcPr>
          <w:p w14:paraId="12B8D97A" w14:textId="77777777" w:rsidR="00F86CD8" w:rsidRDefault="00F86CD8">
            <w:pPr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416" w:type="dxa"/>
            <w:gridSpan w:val="8"/>
            <w:tcBorders>
              <w:top w:val="nil"/>
              <w:bottom w:val="nil"/>
            </w:tcBorders>
          </w:tcPr>
          <w:p w14:paraId="587BC9AD" w14:textId="77777777" w:rsidR="00F86CD8" w:rsidRDefault="00F86CD8">
            <w:pPr>
              <w:rPr>
                <w:b/>
              </w:rPr>
            </w:pPr>
          </w:p>
        </w:tc>
      </w:tr>
      <w:tr w:rsidR="00F86CD8" w14:paraId="46D8DD7E" w14:textId="77777777">
        <w:trPr>
          <w:cantSplit/>
          <w:trHeight w:val="134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1044CD70" w14:textId="77777777" w:rsidR="00F86CD8" w:rsidRDefault="00F86CD8"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14:paraId="3A89EC53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PLZ:</w:t>
            </w:r>
          </w:p>
        </w:tc>
        <w:tc>
          <w:tcPr>
            <w:tcW w:w="2835" w:type="dxa"/>
            <w:gridSpan w:val="10"/>
            <w:tcBorders>
              <w:top w:val="nil"/>
              <w:bottom w:val="nil"/>
            </w:tcBorders>
            <w:vAlign w:val="bottom"/>
          </w:tcPr>
          <w:p w14:paraId="583BED30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 xml:space="preserve">Ort:                                                  </w:t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  <w:vAlign w:val="bottom"/>
          </w:tcPr>
          <w:p w14:paraId="0E073DC1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Email:</w:t>
            </w:r>
          </w:p>
        </w:tc>
      </w:tr>
      <w:tr w:rsidR="00F86CD8" w14:paraId="3C7177B2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08B61673" w14:textId="77777777" w:rsidR="00F86CD8" w:rsidRDefault="00F86CD8"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4C87EDED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nil"/>
              <w:bottom w:val="nil"/>
            </w:tcBorders>
          </w:tcPr>
          <w:p w14:paraId="15BF8720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</w:tcPr>
          <w:p w14:paraId="6FAF8AEC" w14:textId="77777777" w:rsidR="00F86CD8" w:rsidRDefault="00F86CD8">
            <w:pPr>
              <w:rPr>
                <w:b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>@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</w:tr>
      <w:tr w:rsidR="00F86CD8" w14:paraId="43A71740" w14:textId="77777777">
        <w:trPr>
          <w:cantSplit/>
          <w:trHeight w:val="13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09BA28" w14:textId="77777777" w:rsidR="00F86CD8" w:rsidRDefault="00F86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Adresse Chorvorstand: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58379035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4829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66A42EDF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Vorname:</w:t>
            </w:r>
          </w:p>
        </w:tc>
      </w:tr>
      <w:tr w:rsidR="00F86CD8" w14:paraId="12F3A987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7C33BDD9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</w:tcPr>
          <w:p w14:paraId="68073899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</w:tcPr>
          <w:p w14:paraId="78132EB4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6CD8" w14:paraId="741FA809" w14:textId="77777777">
        <w:trPr>
          <w:cantSplit/>
          <w:trHeight w:val="138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8BB5685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  <w:vAlign w:val="bottom"/>
          </w:tcPr>
          <w:p w14:paraId="35F2E1D1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Strasse, Nr.:</w:t>
            </w: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  <w:vAlign w:val="bottom"/>
          </w:tcPr>
          <w:p w14:paraId="41CDDCED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Telefon:</w:t>
            </w:r>
          </w:p>
        </w:tc>
        <w:tc>
          <w:tcPr>
            <w:tcW w:w="2416" w:type="dxa"/>
            <w:gridSpan w:val="8"/>
            <w:tcBorders>
              <w:top w:val="nil"/>
              <w:bottom w:val="nil"/>
            </w:tcBorders>
            <w:vAlign w:val="bottom"/>
          </w:tcPr>
          <w:p w14:paraId="11A14D50" w14:textId="77777777" w:rsidR="00F86CD8" w:rsidRDefault="00F86CD8">
            <w:pPr>
              <w:rPr>
                <w:sz w:val="16"/>
              </w:rPr>
            </w:pPr>
          </w:p>
        </w:tc>
      </w:tr>
      <w:tr w:rsidR="00F86CD8" w14:paraId="31DDF1CD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7D7E6763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</w:tcPr>
          <w:p w14:paraId="7551468F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</w:tcPr>
          <w:p w14:paraId="4A0CD70E" w14:textId="77777777" w:rsidR="00F86CD8" w:rsidRDefault="00F86CD8">
            <w:pPr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416" w:type="dxa"/>
            <w:gridSpan w:val="8"/>
            <w:tcBorders>
              <w:top w:val="nil"/>
              <w:bottom w:val="nil"/>
            </w:tcBorders>
          </w:tcPr>
          <w:p w14:paraId="69A31EB5" w14:textId="77777777" w:rsidR="00F86CD8" w:rsidRDefault="00F86CD8">
            <w:pPr>
              <w:rPr>
                <w:b/>
              </w:rPr>
            </w:pPr>
          </w:p>
        </w:tc>
      </w:tr>
      <w:tr w:rsidR="00F86CD8" w14:paraId="425916FD" w14:textId="77777777">
        <w:trPr>
          <w:cantSplit/>
          <w:trHeight w:val="134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2A921C77" w14:textId="77777777" w:rsidR="00F86CD8" w:rsidRDefault="00F86CD8"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14:paraId="425AD6A6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PLZ:</w:t>
            </w:r>
          </w:p>
        </w:tc>
        <w:tc>
          <w:tcPr>
            <w:tcW w:w="2835" w:type="dxa"/>
            <w:gridSpan w:val="10"/>
            <w:tcBorders>
              <w:top w:val="nil"/>
              <w:bottom w:val="nil"/>
            </w:tcBorders>
            <w:vAlign w:val="bottom"/>
          </w:tcPr>
          <w:p w14:paraId="31E97AD8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 xml:space="preserve">Ort:                                                  </w:t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  <w:vAlign w:val="bottom"/>
          </w:tcPr>
          <w:p w14:paraId="651A7075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Email:</w:t>
            </w:r>
          </w:p>
        </w:tc>
      </w:tr>
      <w:tr w:rsidR="00F86CD8" w14:paraId="7A252E8F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ED3C39F" w14:textId="77777777" w:rsidR="00F86CD8" w:rsidRDefault="00F86CD8"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4D049130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nil"/>
              <w:bottom w:val="nil"/>
            </w:tcBorders>
          </w:tcPr>
          <w:p w14:paraId="4342C3F7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</w:tcPr>
          <w:p w14:paraId="7364B94A" w14:textId="77777777" w:rsidR="00F86CD8" w:rsidRDefault="00F86CD8">
            <w:pPr>
              <w:rPr>
                <w:b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>@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</w:tr>
      <w:tr w:rsidR="00F86CD8" w14:paraId="362E693D" w14:textId="77777777">
        <w:trPr>
          <w:cantSplit/>
          <w:trHeight w:val="138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F782CB1" w14:textId="77777777" w:rsidR="00F86CD8" w:rsidRDefault="00F86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Jungbläser-Ausbildung:</w:t>
            </w:r>
          </w:p>
        </w:tc>
        <w:tc>
          <w:tcPr>
            <w:tcW w:w="3686" w:type="dxa"/>
            <w:gridSpan w:val="13"/>
            <w:tcBorders>
              <w:top w:val="single" w:sz="4" w:space="0" w:color="auto"/>
              <w:bottom w:val="nil"/>
            </w:tcBorders>
            <w:vAlign w:val="bottom"/>
          </w:tcPr>
          <w:p w14:paraId="40576F2C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Name:</w:t>
            </w:r>
          </w:p>
        </w:tc>
        <w:tc>
          <w:tcPr>
            <w:tcW w:w="4829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7550C1F9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Vorname:</w:t>
            </w:r>
          </w:p>
        </w:tc>
      </w:tr>
      <w:tr w:rsidR="00F86CD8" w14:paraId="64E931E6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2D8825B3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</w:tcPr>
          <w:p w14:paraId="5B1B0404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</w:tcPr>
          <w:p w14:paraId="3675EBF0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6CD8" w14:paraId="0643F805" w14:textId="77777777">
        <w:trPr>
          <w:cantSplit/>
          <w:trHeight w:val="138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12C2AFB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  <w:vAlign w:val="bottom"/>
          </w:tcPr>
          <w:p w14:paraId="7679C4A2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Strasse, Nr.:</w:t>
            </w: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  <w:vAlign w:val="bottom"/>
          </w:tcPr>
          <w:p w14:paraId="387978CF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Telefon:</w:t>
            </w:r>
          </w:p>
        </w:tc>
        <w:tc>
          <w:tcPr>
            <w:tcW w:w="2416" w:type="dxa"/>
            <w:gridSpan w:val="8"/>
            <w:tcBorders>
              <w:top w:val="nil"/>
              <w:bottom w:val="nil"/>
            </w:tcBorders>
            <w:vAlign w:val="bottom"/>
          </w:tcPr>
          <w:p w14:paraId="271C5DB7" w14:textId="77777777" w:rsidR="00F86CD8" w:rsidRDefault="00F86CD8">
            <w:pPr>
              <w:rPr>
                <w:sz w:val="16"/>
              </w:rPr>
            </w:pPr>
          </w:p>
        </w:tc>
      </w:tr>
      <w:tr w:rsidR="00F86CD8" w14:paraId="49ABE7CC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788E96AE" w14:textId="77777777" w:rsidR="00F86CD8" w:rsidRDefault="00F86CD8">
            <w:pPr>
              <w:rPr>
                <w:b/>
                <w:sz w:val="20"/>
              </w:rPr>
            </w:pPr>
          </w:p>
        </w:tc>
        <w:tc>
          <w:tcPr>
            <w:tcW w:w="3686" w:type="dxa"/>
            <w:gridSpan w:val="13"/>
            <w:tcBorders>
              <w:top w:val="nil"/>
              <w:bottom w:val="nil"/>
            </w:tcBorders>
          </w:tcPr>
          <w:p w14:paraId="11377A43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413" w:type="dxa"/>
            <w:gridSpan w:val="8"/>
            <w:tcBorders>
              <w:top w:val="nil"/>
              <w:bottom w:val="nil"/>
            </w:tcBorders>
          </w:tcPr>
          <w:p w14:paraId="185A294B" w14:textId="77777777" w:rsidR="00F86CD8" w:rsidRDefault="00F86CD8">
            <w:pPr>
              <w:rPr>
                <w:b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>/</w:t>
            </w:r>
            <w:r>
              <w:rPr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416" w:type="dxa"/>
            <w:gridSpan w:val="8"/>
            <w:tcBorders>
              <w:top w:val="nil"/>
              <w:bottom w:val="nil"/>
            </w:tcBorders>
          </w:tcPr>
          <w:p w14:paraId="55EEEAA0" w14:textId="77777777" w:rsidR="00F86CD8" w:rsidRDefault="00F86CD8">
            <w:pPr>
              <w:rPr>
                <w:b/>
              </w:rPr>
            </w:pPr>
          </w:p>
        </w:tc>
      </w:tr>
      <w:tr w:rsidR="00F86CD8" w14:paraId="3686A268" w14:textId="77777777">
        <w:trPr>
          <w:cantSplit/>
          <w:trHeight w:val="134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62E8579F" w14:textId="77777777" w:rsidR="00F86CD8" w:rsidRDefault="00F86CD8"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  <w:vAlign w:val="bottom"/>
          </w:tcPr>
          <w:p w14:paraId="067658CA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PLZ:</w:t>
            </w:r>
          </w:p>
        </w:tc>
        <w:tc>
          <w:tcPr>
            <w:tcW w:w="2835" w:type="dxa"/>
            <w:gridSpan w:val="10"/>
            <w:tcBorders>
              <w:top w:val="nil"/>
              <w:bottom w:val="nil"/>
            </w:tcBorders>
            <w:vAlign w:val="bottom"/>
          </w:tcPr>
          <w:p w14:paraId="0538F1B0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 xml:space="preserve">Ort:                                                  </w:t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  <w:vAlign w:val="bottom"/>
          </w:tcPr>
          <w:p w14:paraId="749C982B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  <w:lang w:val="it-IT"/>
              </w:rPr>
              <w:t>Email:</w:t>
            </w:r>
          </w:p>
        </w:tc>
      </w:tr>
      <w:tr w:rsidR="00F86CD8" w14:paraId="3D9C419B" w14:textId="77777777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66114220" w14:textId="77777777" w:rsidR="00F86CD8" w:rsidRDefault="00F86CD8">
            <w:pPr>
              <w:rPr>
                <w:sz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bottom w:val="nil"/>
            </w:tcBorders>
          </w:tcPr>
          <w:p w14:paraId="3F22B75E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835" w:type="dxa"/>
            <w:gridSpan w:val="10"/>
            <w:tcBorders>
              <w:top w:val="nil"/>
              <w:bottom w:val="nil"/>
            </w:tcBorders>
          </w:tcPr>
          <w:p w14:paraId="31E160A6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4829" w:type="dxa"/>
            <w:gridSpan w:val="16"/>
            <w:tcBorders>
              <w:top w:val="nil"/>
              <w:bottom w:val="nil"/>
            </w:tcBorders>
          </w:tcPr>
          <w:p w14:paraId="2E458F6E" w14:textId="77777777" w:rsidR="00F86CD8" w:rsidRDefault="00F86CD8">
            <w:pPr>
              <w:rPr>
                <w:b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>@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</w:tr>
      <w:tr w:rsidR="00F86CD8" w14:paraId="0373BC24" w14:textId="77777777" w:rsidTr="003579B7">
        <w:trPr>
          <w:cantSplit/>
          <w:trHeight w:val="138"/>
        </w:trPr>
        <w:tc>
          <w:tcPr>
            <w:tcW w:w="10216" w:type="dxa"/>
            <w:gridSpan w:val="31"/>
            <w:tcBorders>
              <w:top w:val="nil"/>
              <w:left w:val="single" w:sz="4" w:space="0" w:color="auto"/>
              <w:bottom w:val="nil"/>
            </w:tcBorders>
          </w:tcPr>
          <w:p w14:paraId="2E8DBE90" w14:textId="77777777" w:rsidR="003579B7" w:rsidRPr="00E45C00" w:rsidRDefault="003579B7" w:rsidP="003579B7">
            <w:pPr>
              <w:pBdr>
                <w:top w:val="single" w:sz="4" w:space="1" w:color="auto"/>
              </w:pBdr>
              <w:rPr>
                <w:iCs/>
                <w:sz w:val="16"/>
                <w:szCs w:val="16"/>
              </w:rPr>
            </w:pPr>
          </w:p>
          <w:p w14:paraId="0ED45955" w14:textId="77777777" w:rsidR="00F86CD8" w:rsidRPr="00EA7862" w:rsidRDefault="003579B7">
            <w:pPr>
              <w:rPr>
                <w:b/>
                <w:bCs/>
                <w:iCs/>
                <w:sz w:val="20"/>
              </w:rPr>
            </w:pPr>
            <w:r w:rsidRPr="00EA7862">
              <w:rPr>
                <w:b/>
                <w:bCs/>
                <w:iCs/>
                <w:sz w:val="20"/>
              </w:rPr>
              <w:t>Weitere Mitarbeiter/innen ggfs. auf Seite 2 eintragen.</w:t>
            </w:r>
          </w:p>
        </w:tc>
      </w:tr>
      <w:tr w:rsidR="00F86CD8" w14:paraId="0E7ECFC6" w14:textId="77777777">
        <w:trPr>
          <w:cantSplit/>
          <w:trHeight w:val="138"/>
        </w:trPr>
        <w:tc>
          <w:tcPr>
            <w:tcW w:w="10216" w:type="dxa"/>
            <w:gridSpan w:val="31"/>
            <w:tcBorders>
              <w:top w:val="nil"/>
              <w:left w:val="single" w:sz="4" w:space="0" w:color="auto"/>
              <w:bottom w:val="nil"/>
            </w:tcBorders>
          </w:tcPr>
          <w:p w14:paraId="0A0575A4" w14:textId="77777777" w:rsidR="00F86CD8" w:rsidRPr="003579B7" w:rsidRDefault="00F86CD8">
            <w:pPr>
              <w:rPr>
                <w:sz w:val="20"/>
                <w:szCs w:val="40"/>
              </w:rPr>
            </w:pPr>
          </w:p>
        </w:tc>
      </w:tr>
      <w:tr w:rsidR="00F86CD8" w14:paraId="3D2249BB" w14:textId="77777777">
        <w:trPr>
          <w:cantSplit/>
          <w:trHeight w:val="60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F5A570" w14:textId="77777777" w:rsidR="00F86CD8" w:rsidRDefault="00F86CD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Anzahl Chormitglieder</w:t>
            </w:r>
          </w:p>
          <w:p w14:paraId="37D8909B" w14:textId="77777777" w:rsidR="00F86CD8" w:rsidRDefault="00F86CD8">
            <w:pPr>
              <w:rPr>
                <w:sz w:val="20"/>
              </w:rPr>
            </w:pPr>
            <w:r>
              <w:rPr>
                <w:b/>
                <w:i/>
                <w:sz w:val="16"/>
                <w:u w:val="single"/>
              </w:rPr>
              <w:t>(ohne Jungbläser/innen)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3058C3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EB21" w14:textId="77777777" w:rsidR="00F86CD8" w:rsidRDefault="00F86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3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5D55" w14:textId="77777777" w:rsidR="00F86CD8" w:rsidRDefault="00F86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3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4199" w14:textId="77777777" w:rsidR="00F86CD8" w:rsidRDefault="00F86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3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645B82" w14:textId="77777777" w:rsidR="00F86CD8" w:rsidRDefault="00F86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3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11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444B" w14:textId="77777777" w:rsidR="00F86CD8" w:rsidRDefault="00F86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3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3E8AF" w14:textId="77777777" w:rsidR="00F86CD8" w:rsidRDefault="00F86CD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3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F86CD8" w14:paraId="64DFD120" w14:textId="77777777">
        <w:trPr>
          <w:cantSplit/>
          <w:trHeight w:val="295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61B3" w14:textId="77777777" w:rsidR="00F86CD8" w:rsidRDefault="00F86CD8">
            <w:pPr>
              <w:jc w:val="right"/>
              <w:rPr>
                <w:sz w:val="20"/>
              </w:rPr>
            </w:pPr>
            <w:r>
              <w:rPr>
                <w:sz w:val="18"/>
              </w:rPr>
              <w:t>Aktueller Stand zum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7F6E7" w14:textId="77777777" w:rsidR="00F86CD8" w:rsidRDefault="00F86CD8">
            <w:pPr>
              <w:rPr>
                <w:sz w:val="20"/>
              </w:rPr>
            </w:pPr>
            <w:r>
              <w:rPr>
                <w:b/>
                <w:sz w:val="20"/>
              </w:rPr>
              <w:t>01.01.</w:t>
            </w:r>
            <w:r w:rsidR="00DE059A">
              <w:rPr>
                <w:b/>
                <w:sz w:val="20"/>
              </w:rPr>
              <w:t>2022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E4D2" w14:textId="77777777" w:rsidR="00F86CD8" w:rsidRDefault="00F86CD8">
            <w:pPr>
              <w:rPr>
                <w:sz w:val="20"/>
              </w:rPr>
            </w:pPr>
            <w:r>
              <w:rPr>
                <w:sz w:val="18"/>
              </w:rPr>
              <w:t>unter 18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0B27" w14:textId="77777777" w:rsidR="00F86CD8" w:rsidRDefault="00F86CD8">
            <w:pPr>
              <w:rPr>
                <w:sz w:val="20"/>
              </w:rPr>
            </w:pPr>
            <w:r>
              <w:rPr>
                <w:sz w:val="18"/>
              </w:rPr>
              <w:t>18-27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C037" w14:textId="77777777" w:rsidR="00F86CD8" w:rsidRDefault="00F86CD8">
            <w:pPr>
              <w:rPr>
                <w:sz w:val="20"/>
              </w:rPr>
            </w:pPr>
            <w:r>
              <w:rPr>
                <w:sz w:val="18"/>
              </w:rPr>
              <w:t>28-60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64F126" w14:textId="77777777" w:rsidR="00F86CD8" w:rsidRDefault="00F86CD8">
            <w:pPr>
              <w:rPr>
                <w:sz w:val="20"/>
              </w:rPr>
            </w:pPr>
            <w:r>
              <w:rPr>
                <w:sz w:val="18"/>
              </w:rPr>
              <w:t>über 60</w:t>
            </w:r>
          </w:p>
        </w:tc>
        <w:tc>
          <w:tcPr>
            <w:tcW w:w="112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F952" w14:textId="77777777" w:rsidR="00F86CD8" w:rsidRDefault="00F86CD8">
            <w:pPr>
              <w:rPr>
                <w:sz w:val="20"/>
              </w:rPr>
            </w:pPr>
            <w:r>
              <w:rPr>
                <w:sz w:val="18"/>
              </w:rPr>
              <w:t>männlich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0B9AD" w14:textId="77777777" w:rsidR="00F86CD8" w:rsidRDefault="00F86CD8">
            <w:pPr>
              <w:rPr>
                <w:sz w:val="20"/>
              </w:rPr>
            </w:pPr>
            <w:r>
              <w:rPr>
                <w:sz w:val="18"/>
              </w:rPr>
              <w:t>weiblich</w:t>
            </w:r>
          </w:p>
        </w:tc>
      </w:tr>
      <w:tr w:rsidR="00F86CD8" w14:paraId="32999FBE" w14:textId="77777777">
        <w:trPr>
          <w:cantSplit/>
          <w:trHeight w:val="360"/>
        </w:trPr>
        <w:tc>
          <w:tcPr>
            <w:tcW w:w="1021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A10" w14:textId="77777777" w:rsidR="00467296" w:rsidRPr="00467296" w:rsidRDefault="00F86CD8">
            <w:pPr>
              <w:ind w:left="-70"/>
              <w:rPr>
                <w:b/>
                <w:i/>
                <w:sz w:val="8"/>
                <w:szCs w:val="10"/>
              </w:rPr>
            </w:pPr>
            <w:r w:rsidRPr="00467296">
              <w:rPr>
                <w:b/>
                <w:i/>
                <w:sz w:val="8"/>
                <w:szCs w:val="10"/>
              </w:rPr>
              <w:t xml:space="preserve"> </w:t>
            </w:r>
          </w:p>
          <w:p w14:paraId="72972829" w14:textId="77777777" w:rsidR="00F86CD8" w:rsidRPr="00E45C00" w:rsidRDefault="00F86CD8">
            <w:pPr>
              <w:ind w:left="-70"/>
              <w:rPr>
                <w:b/>
                <w:i/>
                <w:sz w:val="20"/>
                <w:szCs w:val="22"/>
                <w:u w:val="single"/>
              </w:rPr>
            </w:pPr>
            <w:r w:rsidRPr="00E45C00">
              <w:rPr>
                <w:b/>
                <w:i/>
                <w:sz w:val="20"/>
                <w:szCs w:val="22"/>
                <w:u w:val="single"/>
              </w:rPr>
              <w:t>Beitragsrechnung erfolgt nach Anzahl der gemeldeten Chormitglieder zum 01.01.</w:t>
            </w:r>
            <w:r w:rsidR="00DE059A" w:rsidRPr="00E45C00">
              <w:rPr>
                <w:b/>
                <w:i/>
                <w:sz w:val="20"/>
                <w:szCs w:val="22"/>
                <w:u w:val="single"/>
              </w:rPr>
              <w:t>2022</w:t>
            </w:r>
          </w:p>
          <w:p w14:paraId="2BECB2F1" w14:textId="77777777" w:rsidR="00467296" w:rsidRDefault="00467296">
            <w:pPr>
              <w:ind w:left="-70"/>
              <w:rPr>
                <w:b/>
                <w:sz w:val="18"/>
              </w:rPr>
            </w:pPr>
          </w:p>
        </w:tc>
      </w:tr>
      <w:tr w:rsidR="00F86CD8" w14:paraId="6449046A" w14:textId="77777777">
        <w:trPr>
          <w:gridAfter w:val="1"/>
          <w:wAfter w:w="10" w:type="dxa"/>
          <w:cantSplit/>
          <w:trHeight w:val="538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920DD8" w14:textId="77777777" w:rsidR="00467296" w:rsidRPr="00467296" w:rsidRDefault="00467296">
            <w:pPr>
              <w:rPr>
                <w:b/>
                <w:sz w:val="20"/>
                <w:szCs w:val="18"/>
                <w:u w:val="single"/>
              </w:rPr>
            </w:pPr>
          </w:p>
          <w:p w14:paraId="6029FECB" w14:textId="77777777" w:rsidR="00F86CD8" w:rsidRDefault="00F86CD8">
            <w:r>
              <w:rPr>
                <w:b/>
                <w:u w:val="single"/>
              </w:rPr>
              <w:t>Besetzung</w:t>
            </w:r>
          </w:p>
          <w:p w14:paraId="46209E18" w14:textId="77777777" w:rsidR="00E45C00" w:rsidRPr="00E45C00" w:rsidRDefault="00F86CD8">
            <w:pPr>
              <w:rPr>
                <w:b/>
                <w:i/>
                <w:sz w:val="14"/>
                <w:u w:val="single"/>
              </w:rPr>
            </w:pPr>
            <w:r>
              <w:rPr>
                <w:b/>
                <w:i/>
                <w:sz w:val="14"/>
                <w:u w:val="single"/>
              </w:rPr>
              <w:t>(ohne Jungbläser/innen)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CB38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0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A0EA4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1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879C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6A4D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3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DE4C4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F00C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C2B7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0E14A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A28E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8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1726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9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0E67E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0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759DF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DFA1A4" w14:textId="77777777" w:rsidR="00F86CD8" w:rsidRDefault="00F86CD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86CD8" w14:paraId="029708F8" w14:textId="77777777">
        <w:trPr>
          <w:gridAfter w:val="1"/>
          <w:wAfter w:w="10" w:type="dxa"/>
          <w:cantSplit/>
          <w:trHeight w:val="267"/>
        </w:trPr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B4FD1" w14:textId="77777777" w:rsidR="00E45C00" w:rsidRPr="00E45C00" w:rsidRDefault="00E45C00">
            <w:pPr>
              <w:rPr>
                <w:i/>
                <w:iCs/>
                <w:sz w:val="8"/>
                <w:szCs w:val="12"/>
              </w:rPr>
            </w:pPr>
          </w:p>
          <w:p w14:paraId="5E71E1AF" w14:textId="77777777" w:rsidR="00F86CD8" w:rsidRPr="00E45C00" w:rsidRDefault="00E45C00">
            <w:pPr>
              <w:rPr>
                <w:i/>
                <w:iCs/>
                <w:sz w:val="16"/>
              </w:rPr>
            </w:pPr>
            <w:r w:rsidRPr="00E45C00">
              <w:rPr>
                <w:i/>
                <w:iCs/>
                <w:sz w:val="14"/>
                <w:szCs w:val="18"/>
              </w:rPr>
              <w:t>Ggfs. wei</w:t>
            </w:r>
            <w:r w:rsidR="00F86CD8" w:rsidRPr="00E45C00">
              <w:rPr>
                <w:i/>
                <w:iCs/>
                <w:sz w:val="14"/>
                <w:szCs w:val="18"/>
              </w:rPr>
              <w:t xml:space="preserve">tere Instrumente unter </w:t>
            </w:r>
            <w:r w:rsidR="00F86CD8" w:rsidRPr="00E45C00">
              <w:rPr>
                <w:i/>
                <w:iCs/>
                <w:sz w:val="14"/>
                <w:szCs w:val="18"/>
                <w:lang w:val="it-IT"/>
              </w:rPr>
              <w:t>Bemerkungen eintragen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F1D5" w14:textId="77777777" w:rsidR="00F86CD8" w:rsidRDefault="00F86C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Trp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4A80" w14:textId="77777777" w:rsidR="00F86CD8" w:rsidRDefault="00F86C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Flgh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ED55" w14:textId="77777777" w:rsidR="00F86CD8" w:rsidRDefault="00F86CD8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Trp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81B" w14:textId="77777777" w:rsidR="00F86CD8" w:rsidRDefault="00F86CD8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Flgh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51F6" w14:textId="77777777" w:rsidR="00F86CD8" w:rsidRDefault="00F86CD8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Altpos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0F27" w14:textId="77777777" w:rsidR="00F86CD8" w:rsidRDefault="00F86CD8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Pos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1B44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Tenorh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E036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Waldh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4FA9" w14:textId="77777777" w:rsidR="00F86CD8" w:rsidRDefault="00F86CD8">
            <w:pPr>
              <w:rPr>
                <w:sz w:val="16"/>
              </w:rPr>
            </w:pPr>
            <w:r>
              <w:rPr>
                <w:sz w:val="16"/>
              </w:rPr>
              <w:t>Pos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CA48" w14:textId="77777777" w:rsidR="00F86CD8" w:rsidRDefault="00F86C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Bar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F55D" w14:textId="77777777" w:rsidR="00F86CD8" w:rsidRDefault="00F86C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Euph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B605" w14:textId="77777777" w:rsidR="00F86CD8" w:rsidRDefault="00F86CD8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Tuba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6EB15D" w14:textId="77777777" w:rsidR="00F86CD8" w:rsidRDefault="00F86CD8">
            <w:pPr>
              <w:pStyle w:val="berschrift7"/>
              <w:jc w:val="center"/>
              <w:rPr>
                <w:lang w:val="it-IT"/>
              </w:rPr>
            </w:pPr>
            <w:r>
              <w:rPr>
                <w:lang w:val="it-IT"/>
              </w:rPr>
              <w:t>Schlag-</w:t>
            </w:r>
          </w:p>
          <w:p w14:paraId="7E970490" w14:textId="77777777" w:rsidR="00F86CD8" w:rsidRDefault="00F86CD8">
            <w:pPr>
              <w:jc w:val="center"/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zeug</w:t>
            </w:r>
          </w:p>
        </w:tc>
      </w:tr>
      <w:tr w:rsidR="00F86CD8" w14:paraId="48EA8794" w14:textId="77777777">
        <w:trPr>
          <w:gridAfter w:val="1"/>
          <w:wAfter w:w="10" w:type="dxa"/>
          <w:cantSplit/>
          <w:trHeight w:val="285"/>
        </w:trPr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C0EC" w14:textId="77777777" w:rsidR="00F86CD8" w:rsidRDefault="00F86CD8">
            <w:pPr>
              <w:jc w:val="center"/>
              <w:rPr>
                <w:sz w:val="16"/>
                <w:lang w:val="it-IT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0BBB" w14:textId="77777777" w:rsidR="00F86CD8" w:rsidRDefault="00F86CD8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Sopran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E85E" w14:textId="77777777" w:rsidR="00F86CD8" w:rsidRDefault="00F86CD8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Alt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130C" w14:textId="77777777" w:rsidR="00F86CD8" w:rsidRDefault="00F86CD8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Tenor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9657" w14:textId="77777777" w:rsidR="00F86CD8" w:rsidRDefault="00F86CD8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Bass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5F6B" w14:textId="77777777" w:rsidR="00F86CD8" w:rsidRDefault="00F86CD8">
            <w:pPr>
              <w:rPr>
                <w:b/>
                <w:sz w:val="18"/>
                <w:lang w:val="en-US"/>
              </w:rPr>
            </w:pPr>
          </w:p>
        </w:tc>
      </w:tr>
      <w:tr w:rsidR="00F86CD8" w14:paraId="4C59D512" w14:textId="77777777">
        <w:trPr>
          <w:gridAfter w:val="20"/>
          <w:wAfter w:w="5680" w:type="dxa"/>
          <w:cantSplit/>
          <w:trHeight w:val="480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00E55" w14:textId="77777777" w:rsidR="00F86CD8" w:rsidRPr="00E45C00" w:rsidRDefault="00F86CD8">
            <w:pPr>
              <w:pStyle w:val="berschrift8"/>
              <w:spacing w:before="140"/>
              <w:rPr>
                <w:bCs/>
              </w:rPr>
            </w:pPr>
            <w:r w:rsidRPr="00E45C00">
              <w:rPr>
                <w:bCs/>
              </w:rPr>
              <w:t>Anzahl Jungbläser/innen</w:t>
            </w:r>
          </w:p>
          <w:p w14:paraId="4812BD5A" w14:textId="77777777" w:rsidR="00F86CD8" w:rsidRPr="00E45C00" w:rsidRDefault="00E45C0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r w:rsidR="00F86CD8" w:rsidRPr="00E45C00">
              <w:rPr>
                <w:b/>
                <w:bCs/>
                <w:sz w:val="20"/>
              </w:rPr>
              <w:t>Nachwuchsbläser/innen</w:t>
            </w:r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703CF" w14:textId="77777777" w:rsidR="00F86CD8" w:rsidRDefault="00F86C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4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F86CD8" w14:paraId="333B0094" w14:textId="77777777">
        <w:trPr>
          <w:gridAfter w:val="20"/>
          <w:wAfter w:w="5680" w:type="dxa"/>
          <w:cantSplit/>
          <w:trHeight w:val="280"/>
        </w:trPr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FE836" w14:textId="77777777" w:rsidR="00F86CD8" w:rsidRDefault="00F86CD8">
            <w:pPr>
              <w:jc w:val="right"/>
              <w:rPr>
                <w:sz w:val="20"/>
              </w:rPr>
            </w:pPr>
            <w:r>
              <w:rPr>
                <w:sz w:val="18"/>
              </w:rPr>
              <w:t>Akt. Stand zum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C1CD5" w14:textId="77777777" w:rsidR="00F86CD8" w:rsidRDefault="00F86CD8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01.01.</w:t>
            </w:r>
            <w:r w:rsidR="00DE059A">
              <w:rPr>
                <w:b/>
                <w:sz w:val="20"/>
              </w:rPr>
              <w:t>2022</w:t>
            </w:r>
          </w:p>
        </w:tc>
      </w:tr>
      <w:tr w:rsidR="00F86CD8" w14:paraId="7C52FBE0" w14:textId="77777777">
        <w:trPr>
          <w:gridAfter w:val="22"/>
          <w:wAfter w:w="6530" w:type="dxa"/>
          <w:cantSplit/>
          <w:trHeight w:val="567"/>
        </w:trPr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20880" w14:textId="77777777" w:rsidR="00467296" w:rsidRDefault="00467296">
            <w:pPr>
              <w:ind w:left="-70"/>
              <w:rPr>
                <w:b/>
                <w:u w:val="single"/>
              </w:rPr>
            </w:pPr>
          </w:p>
          <w:p w14:paraId="725D156D" w14:textId="77777777" w:rsidR="00F86CD8" w:rsidRDefault="00F86CD8">
            <w:pPr>
              <w:ind w:left="-7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Anzahl Einsätze / Dienste in </w:t>
            </w:r>
            <w:r w:rsidR="00DE059A">
              <w:rPr>
                <w:b/>
                <w:u w:val="single"/>
              </w:rPr>
              <w:t>2021</w:t>
            </w:r>
          </w:p>
          <w:p w14:paraId="780BEB68" w14:textId="77777777" w:rsidR="00467296" w:rsidRDefault="00467296">
            <w:pPr>
              <w:ind w:left="-70"/>
              <w:rPr>
                <w:b/>
                <w:sz w:val="20"/>
                <w:u w:val="single"/>
              </w:rPr>
            </w:pPr>
          </w:p>
        </w:tc>
      </w:tr>
      <w:tr w:rsidR="00F86CD8" w14:paraId="575AC997" w14:textId="77777777">
        <w:trPr>
          <w:trHeight w:val="4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AD66" w14:textId="77777777" w:rsidR="00F86CD8" w:rsidRDefault="00F86CD8">
            <w:pPr>
              <w:pStyle w:val="Textkrper3"/>
              <w:jc w:val="center"/>
              <w:rPr>
                <w:sz w:val="20"/>
              </w:rPr>
            </w:pPr>
            <w:r>
              <w:rPr>
                <w:sz w:val="20"/>
              </w:rPr>
              <w:t>Gottesdienste</w:t>
            </w:r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E0A0" w14:textId="77777777" w:rsidR="00F86CD8" w:rsidRDefault="00F86CD8">
            <w:pPr>
              <w:pStyle w:val="Textkrper3"/>
              <w:jc w:val="center"/>
              <w:rPr>
                <w:sz w:val="20"/>
              </w:rPr>
            </w:pPr>
            <w:r>
              <w:rPr>
                <w:sz w:val="20"/>
              </w:rPr>
              <w:t>Missionarisch-diakonische Dienste</w:t>
            </w:r>
          </w:p>
          <w:p w14:paraId="6C9B00EF" w14:textId="77777777" w:rsidR="00F86CD8" w:rsidRDefault="00F86CD8">
            <w:pPr>
              <w:pStyle w:val="Textkrper3"/>
              <w:jc w:val="center"/>
              <w:rPr>
                <w:sz w:val="20"/>
              </w:rPr>
            </w:pPr>
            <w:r>
              <w:rPr>
                <w:i/>
              </w:rPr>
              <w:t>(Krankenhaus, Zelt, Ständchen, ...)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47A" w14:textId="77777777" w:rsidR="00F86CD8" w:rsidRDefault="00F86CD8">
            <w:pPr>
              <w:pStyle w:val="Textkrper3"/>
              <w:jc w:val="center"/>
              <w:rPr>
                <w:sz w:val="20"/>
              </w:rPr>
            </w:pPr>
            <w:r>
              <w:rPr>
                <w:sz w:val="20"/>
              </w:rPr>
              <w:t>Konzerte/</w:t>
            </w:r>
          </w:p>
          <w:p w14:paraId="70070557" w14:textId="77777777" w:rsidR="00F86CD8" w:rsidRDefault="00F86CD8">
            <w:pPr>
              <w:pStyle w:val="Textkrper3"/>
              <w:jc w:val="center"/>
              <w:rPr>
                <w:sz w:val="20"/>
              </w:rPr>
            </w:pPr>
            <w:r>
              <w:rPr>
                <w:sz w:val="20"/>
              </w:rPr>
              <w:t>Abendmusiken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BD36" w14:textId="77777777" w:rsidR="00F86CD8" w:rsidRDefault="00F86CD8">
            <w:pPr>
              <w:pStyle w:val="Textkrper3"/>
              <w:jc w:val="center"/>
              <w:rPr>
                <w:sz w:val="20"/>
              </w:rPr>
            </w:pPr>
            <w:r>
              <w:rPr>
                <w:sz w:val="20"/>
              </w:rPr>
              <w:t>Sonst. Dienste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B9BF5" w14:textId="77777777" w:rsidR="00F86CD8" w:rsidRDefault="00F86CD8">
            <w:pPr>
              <w:pStyle w:val="Textkrper3"/>
              <w:jc w:val="center"/>
              <w:rPr>
                <w:sz w:val="20"/>
              </w:rPr>
            </w:pPr>
            <w:r>
              <w:rPr>
                <w:sz w:val="20"/>
              </w:rPr>
              <w:t>Summe</w:t>
            </w:r>
          </w:p>
        </w:tc>
      </w:tr>
      <w:tr w:rsidR="00F86CD8" w14:paraId="7E4B73E8" w14:textId="77777777" w:rsidTr="00D2191C">
        <w:trPr>
          <w:trHeight w:val="36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798D" w14:textId="77777777" w:rsidR="00F86CD8" w:rsidRDefault="00F86CD8">
            <w:pPr>
              <w:pStyle w:val="Textkrper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4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34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BF1" w14:textId="77777777" w:rsidR="00F86CD8" w:rsidRDefault="00F86CD8">
            <w:pPr>
              <w:pStyle w:val="Textkrper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0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5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4E99" w14:textId="77777777" w:rsidR="00F86CD8" w:rsidRDefault="00F86CD8">
            <w:pPr>
              <w:pStyle w:val="Textkrper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4" w:name="Text5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1972" w14:textId="77777777" w:rsidR="00F86CD8" w:rsidRDefault="00F86CD8">
            <w:pPr>
              <w:pStyle w:val="Textkrper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maxLength w:val="3"/>
                  </w:textInput>
                </w:ffData>
              </w:fldChar>
            </w:r>
            <w:bookmarkStart w:id="25" w:name="Text5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C30C2" w14:textId="77777777" w:rsidR="00F86CD8" w:rsidRDefault="00F86CD8">
            <w:pPr>
              <w:pStyle w:val="Textkrper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=SUM(LINKS</w:instrText>
            </w:r>
          </w:p>
          <w:p w14:paraId="29B7768B" w14:textId="6EBFCA20" w:rsidR="00F86CD8" w:rsidRDefault="00F86CD8">
            <w:pPr>
              <w:pStyle w:val="Textkrper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instrText xml:space="preserve">) </w:instrText>
            </w:r>
            <w:r>
              <w:rPr>
                <w:b/>
                <w:sz w:val="20"/>
              </w:rPr>
              <w:fldChar w:fldCharType="separate"/>
            </w:r>
            <w:r w:rsidR="00826306">
              <w:rPr>
                <w:b/>
                <w:noProof/>
                <w:sz w:val="20"/>
              </w:rPr>
              <w:t>0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2FAA7B13" w14:textId="77777777" w:rsidR="00F86CD8" w:rsidRDefault="00F86CD8">
      <w:pPr>
        <w:pStyle w:val="Kopfzeile"/>
        <w:tabs>
          <w:tab w:val="clear" w:pos="4536"/>
          <w:tab w:val="clear" w:pos="9072"/>
        </w:tabs>
        <w:rPr>
          <w:sz w:val="2"/>
        </w:rPr>
      </w:pPr>
      <w: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4821"/>
      </w:tblGrid>
      <w:tr w:rsidR="00F86CD8" w14:paraId="4A96D51F" w14:textId="77777777">
        <w:trPr>
          <w:cantSplit/>
          <w:trHeight w:val="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0620B" w14:textId="77777777" w:rsidR="00F86CD8" w:rsidRDefault="00F86CD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Posaunen-/Bläserchor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E072D" w14:textId="77777777" w:rsidR="00F86CD8" w:rsidRDefault="00F86CD8">
            <w:pPr>
              <w:rPr>
                <w:sz w:val="20"/>
              </w:rPr>
            </w:pPr>
            <w:r>
              <w:rPr>
                <w:sz w:val="20"/>
              </w:rPr>
              <w:t>der</w:t>
            </w:r>
            <w: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/>
                  <w:ddList>
                    <w:listEntry w:val="   "/>
                    <w:listEntry w:val="EmK"/>
                    <w:listEntry w:val="EFG"/>
                    <w:listEntry w:val="FeG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A812C4">
              <w:rPr>
                <w:b/>
              </w:rPr>
            </w:r>
            <w:r w:rsidR="00A812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4821" w:type="dxa"/>
            <w:tcBorders>
              <w:top w:val="single" w:sz="4" w:space="0" w:color="auto"/>
            </w:tcBorders>
            <w:vAlign w:val="center"/>
          </w:tcPr>
          <w:p w14:paraId="7666389D" w14:textId="703BA8EA" w:rsidR="00F86CD8" w:rsidRDefault="00F86CD8">
            <w:pPr>
              <w:rPr>
                <w:sz w:val="20"/>
              </w:rPr>
            </w:pPr>
            <w:r>
              <w:rPr>
                <w:sz w:val="20"/>
              </w:rPr>
              <w:t xml:space="preserve">in: 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REF Text1 \a  \* MERGEFORMAT </w:instrText>
            </w:r>
            <w:r>
              <w:rPr>
                <w:sz w:val="20"/>
              </w:rPr>
              <w:fldChar w:fldCharType="separate"/>
            </w:r>
            <w:r w:rsidR="00826306">
              <w:rPr>
                <w:b/>
                <w:noProof/>
              </w:rPr>
              <w:t xml:space="preserve">     </w:t>
            </w:r>
            <w:r>
              <w:rPr>
                <w:sz w:val="20"/>
              </w:rPr>
              <w:fldChar w:fldCharType="end"/>
            </w:r>
          </w:p>
        </w:tc>
      </w:tr>
    </w:tbl>
    <w:p w14:paraId="177AEA4B" w14:textId="77777777" w:rsidR="00F86CD8" w:rsidRDefault="00F86CD8">
      <w:pPr>
        <w:rPr>
          <w:sz w:val="2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2409"/>
        <w:gridCol w:w="2845"/>
      </w:tblGrid>
      <w:tr w:rsidR="00880B1A" w14:paraId="38B0106D" w14:textId="77777777" w:rsidTr="006353F7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17B0587" w14:textId="77777777" w:rsidR="00880B1A" w:rsidRDefault="00880B1A" w:rsidP="006353F7">
            <w:pPr>
              <w:rPr>
                <w:sz w:val="20"/>
              </w:rPr>
            </w:pPr>
            <w:r>
              <w:rPr>
                <w:b/>
                <w:snapToGrid w:val="0"/>
                <w:sz w:val="20"/>
                <w:u w:val="single"/>
              </w:rPr>
              <w:t>Chorbesuch wird gewünscht</w:t>
            </w:r>
            <w:r w:rsidR="00467296">
              <w:rPr>
                <w:b/>
                <w:snapToGrid w:val="0"/>
                <w:sz w:val="20"/>
                <w:u w:val="single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vAlign w:val="center"/>
          </w:tcPr>
          <w:p w14:paraId="478FF46B" w14:textId="77777777" w:rsidR="00880B1A" w:rsidRDefault="00880B1A" w:rsidP="006353F7">
            <w:pPr>
              <w:rPr>
                <w:sz w:val="20"/>
              </w:rPr>
            </w:pPr>
            <w:r>
              <w:rPr>
                <w:sz w:val="20"/>
              </w:rPr>
              <w:t xml:space="preserve">Ja: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812C4">
              <w:rPr>
                <w:b/>
              </w:rPr>
            </w:r>
            <w:r w:rsidR="00A812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 </w:t>
            </w:r>
            <w:r>
              <w:rPr>
                <w:sz w:val="20"/>
              </w:rPr>
              <w:t xml:space="preserve">Nein:  </w:t>
            </w:r>
            <w:r>
              <w:rPr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812C4">
              <w:rPr>
                <w:b/>
              </w:rPr>
            </w:r>
            <w:r w:rsidR="00A812C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14:paraId="78A087AE" w14:textId="77777777" w:rsidR="00880B1A" w:rsidRDefault="00880B1A" w:rsidP="006353F7">
            <w:pPr>
              <w:rPr>
                <w:sz w:val="20"/>
              </w:rPr>
            </w:pPr>
            <w:r>
              <w:rPr>
                <w:sz w:val="20"/>
              </w:rPr>
              <w:t xml:space="preserve">Wenn ja, durch wen? </w:t>
            </w:r>
            <w:r w:rsidR="003C5C62">
              <w:rPr>
                <w:b/>
              </w:rPr>
              <w:fldChar w:fldCharType="begin">
                <w:ffData>
                  <w:name w:val="Dropdown3"/>
                  <w:enabled/>
                  <w:calcOnExit/>
                  <w:ddList>
                    <w:listEntry w:val="   "/>
                    <w:listEntry w:val="VPW"/>
                    <w:listEntry w:val="VV"/>
                  </w:ddList>
                </w:ffData>
              </w:fldChar>
            </w:r>
            <w:bookmarkStart w:id="26" w:name="Dropdown3"/>
            <w:r w:rsidR="003C5C62">
              <w:rPr>
                <w:b/>
              </w:rPr>
              <w:instrText xml:space="preserve"> FORMDROPDOWN </w:instrText>
            </w:r>
            <w:r w:rsidR="00A812C4">
              <w:rPr>
                <w:b/>
              </w:rPr>
            </w:r>
            <w:r w:rsidR="00A812C4">
              <w:rPr>
                <w:b/>
              </w:rPr>
              <w:fldChar w:fldCharType="separate"/>
            </w:r>
            <w:r w:rsidR="003C5C62">
              <w:rPr>
                <w:b/>
              </w:rPr>
              <w:fldChar w:fldCharType="end"/>
            </w:r>
            <w:bookmarkEnd w:id="26"/>
          </w:p>
        </w:tc>
        <w:tc>
          <w:tcPr>
            <w:tcW w:w="28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2241C" w14:textId="77777777" w:rsidR="00880B1A" w:rsidRDefault="00880B1A" w:rsidP="006353F7">
            <w:pPr>
              <w:rPr>
                <w:sz w:val="20"/>
              </w:rPr>
            </w:pPr>
          </w:p>
        </w:tc>
      </w:tr>
      <w:tr w:rsidR="00880B1A" w14:paraId="61DF6F3E" w14:textId="77777777" w:rsidTr="006353F7">
        <w:trPr>
          <w:trHeight w:val="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572FFA9" w14:textId="77777777" w:rsidR="00880B1A" w:rsidRPr="00EA7862" w:rsidRDefault="00880B1A" w:rsidP="006353F7">
            <w:pPr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14:paraId="37C6DCF9" w14:textId="77777777" w:rsidR="00880B1A" w:rsidRDefault="00880B1A" w:rsidP="006353F7">
            <w:pPr>
              <w:rPr>
                <w:sz w:val="20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vAlign w:val="center"/>
          </w:tcPr>
          <w:p w14:paraId="6318097B" w14:textId="77777777" w:rsidR="00880B1A" w:rsidRDefault="00880B1A" w:rsidP="006353F7">
            <w:pPr>
              <w:rPr>
                <w:sz w:val="20"/>
              </w:rPr>
            </w:pPr>
            <w:r>
              <w:rPr>
                <w:sz w:val="20"/>
              </w:rPr>
              <w:t xml:space="preserve">oder   </w:t>
            </w:r>
            <w:r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0A966" w14:textId="77777777" w:rsidR="00880B1A" w:rsidRDefault="00880B1A" w:rsidP="006353F7">
            <w:pPr>
              <w:rPr>
                <w:sz w:val="20"/>
              </w:rPr>
            </w:pPr>
          </w:p>
        </w:tc>
      </w:tr>
    </w:tbl>
    <w:p w14:paraId="53BB7869" w14:textId="77777777" w:rsidR="00880B1A" w:rsidRDefault="00880B1A">
      <w:pPr>
        <w:rPr>
          <w:sz w:val="20"/>
          <w:u w:val="single"/>
        </w:rPr>
      </w:pPr>
    </w:p>
    <w:p w14:paraId="5A073AA5" w14:textId="77777777" w:rsidR="00674EA5" w:rsidRPr="00B977D3" w:rsidRDefault="00674EA5" w:rsidP="00674EA5">
      <w:pPr>
        <w:rPr>
          <w:b/>
          <w:bCs/>
          <w:sz w:val="20"/>
          <w:szCs w:val="24"/>
        </w:rPr>
      </w:pPr>
      <w:r w:rsidRPr="00B977D3">
        <w:rPr>
          <w:b/>
          <w:bCs/>
          <w:sz w:val="20"/>
          <w:szCs w:val="24"/>
        </w:rPr>
        <w:t>Weitere Mitarbeiter/innen:</w:t>
      </w:r>
    </w:p>
    <w:p w14:paraId="6261B85C" w14:textId="77777777" w:rsidR="00674EA5" w:rsidRDefault="00674EA5" w:rsidP="00674EA5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101"/>
        <w:gridCol w:w="2976"/>
        <w:gridCol w:w="3979"/>
      </w:tblGrid>
      <w:tr w:rsidR="00674EA5" w14:paraId="40821FF5" w14:textId="77777777" w:rsidTr="006353F7">
        <w:trPr>
          <w:cantSplit/>
          <w:trHeight w:val="138"/>
        </w:trPr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14:paraId="59EA9B41" w14:textId="77777777" w:rsidR="00674EA5" w:rsidRDefault="00674EA5" w:rsidP="006353F7">
            <w:pPr>
              <w:rPr>
                <w:b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852F3CB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Name, Vorname: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415F6ACB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Aufgabe (z.B. Jungbläserausb., ...):</w:t>
            </w:r>
          </w:p>
        </w:tc>
        <w:tc>
          <w:tcPr>
            <w:tcW w:w="39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490C27E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674EA5" w14:paraId="478B5B64" w14:textId="77777777" w:rsidTr="006353F7">
        <w:trPr>
          <w:cantSplit/>
          <w:trHeight w:val="340"/>
        </w:trPr>
        <w:tc>
          <w:tcPr>
            <w:tcW w:w="160" w:type="dxa"/>
            <w:vMerge/>
            <w:tcBorders>
              <w:right w:val="single" w:sz="4" w:space="0" w:color="auto"/>
            </w:tcBorders>
          </w:tcPr>
          <w:p w14:paraId="5B10DF15" w14:textId="77777777" w:rsidR="00674EA5" w:rsidRDefault="00674EA5" w:rsidP="006353F7">
            <w:pPr>
              <w:rPr>
                <w:b/>
                <w:sz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</w:tcPr>
          <w:p w14:paraId="314B03BE" w14:textId="77777777" w:rsidR="00674EA5" w:rsidRDefault="00674EA5" w:rsidP="006353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5DB6512" w14:textId="77777777" w:rsidR="00674EA5" w:rsidRDefault="00674EA5" w:rsidP="006353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79" w:type="dxa"/>
            <w:tcBorders>
              <w:bottom w:val="single" w:sz="4" w:space="0" w:color="auto"/>
              <w:right w:val="single" w:sz="4" w:space="0" w:color="auto"/>
            </w:tcBorders>
          </w:tcPr>
          <w:p w14:paraId="6CC11D3B" w14:textId="77777777" w:rsidR="00674EA5" w:rsidRDefault="00674EA5" w:rsidP="006353F7">
            <w:pPr>
              <w:rPr>
                <w:b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>@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</w:tr>
      <w:tr w:rsidR="00674EA5" w14:paraId="40D0ABFA" w14:textId="77777777" w:rsidTr="006353F7">
        <w:trPr>
          <w:cantSplit/>
          <w:trHeight w:val="138"/>
        </w:trPr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14:paraId="483DE804" w14:textId="77777777" w:rsidR="00674EA5" w:rsidRDefault="00674EA5" w:rsidP="006353F7">
            <w:pPr>
              <w:rPr>
                <w:b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09FAAF62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Name, Vorname: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7126F27A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Aufgabe (z.B. Jungbläserausb., ...):</w:t>
            </w:r>
          </w:p>
        </w:tc>
        <w:tc>
          <w:tcPr>
            <w:tcW w:w="39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E313524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674EA5" w14:paraId="6A9259DD" w14:textId="77777777" w:rsidTr="006353F7">
        <w:trPr>
          <w:cantSplit/>
          <w:trHeight w:val="340"/>
        </w:trPr>
        <w:tc>
          <w:tcPr>
            <w:tcW w:w="160" w:type="dxa"/>
            <w:vMerge/>
            <w:tcBorders>
              <w:right w:val="single" w:sz="4" w:space="0" w:color="auto"/>
            </w:tcBorders>
          </w:tcPr>
          <w:p w14:paraId="20626014" w14:textId="77777777" w:rsidR="00674EA5" w:rsidRDefault="00674EA5" w:rsidP="006353F7">
            <w:pPr>
              <w:rPr>
                <w:b/>
                <w:sz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</w:tcPr>
          <w:p w14:paraId="790C92F7" w14:textId="77777777" w:rsidR="00674EA5" w:rsidRDefault="00674EA5" w:rsidP="006353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26EF44E" w14:textId="77777777" w:rsidR="00674EA5" w:rsidRDefault="00674EA5" w:rsidP="006353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79" w:type="dxa"/>
            <w:tcBorders>
              <w:bottom w:val="single" w:sz="4" w:space="0" w:color="auto"/>
              <w:right w:val="single" w:sz="4" w:space="0" w:color="auto"/>
            </w:tcBorders>
          </w:tcPr>
          <w:p w14:paraId="259F47CD" w14:textId="77777777" w:rsidR="00674EA5" w:rsidRDefault="00674EA5" w:rsidP="006353F7">
            <w:pPr>
              <w:rPr>
                <w:b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>@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</w:tr>
      <w:tr w:rsidR="00674EA5" w14:paraId="3D68D21D" w14:textId="77777777" w:rsidTr="006353F7">
        <w:trPr>
          <w:cantSplit/>
          <w:trHeight w:val="138"/>
        </w:trPr>
        <w:tc>
          <w:tcPr>
            <w:tcW w:w="160" w:type="dxa"/>
            <w:vMerge w:val="restart"/>
            <w:tcBorders>
              <w:right w:val="single" w:sz="4" w:space="0" w:color="auto"/>
            </w:tcBorders>
          </w:tcPr>
          <w:p w14:paraId="0B8E5DB0" w14:textId="77777777" w:rsidR="00674EA5" w:rsidRDefault="00674EA5" w:rsidP="006353F7">
            <w:pPr>
              <w:rPr>
                <w:b/>
                <w:sz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FACD9B7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Name, Vorname: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552924D6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Aufgabe (z.B. Jungbläserausb., ...):</w:t>
            </w:r>
          </w:p>
        </w:tc>
        <w:tc>
          <w:tcPr>
            <w:tcW w:w="397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676FA30" w14:textId="77777777" w:rsidR="00674EA5" w:rsidRDefault="00674EA5" w:rsidP="006353F7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</w:tr>
      <w:tr w:rsidR="00674EA5" w14:paraId="03AE02AE" w14:textId="77777777" w:rsidTr="006353F7">
        <w:trPr>
          <w:cantSplit/>
          <w:trHeight w:val="340"/>
        </w:trPr>
        <w:tc>
          <w:tcPr>
            <w:tcW w:w="160" w:type="dxa"/>
            <w:vMerge/>
            <w:tcBorders>
              <w:right w:val="single" w:sz="4" w:space="0" w:color="auto"/>
            </w:tcBorders>
          </w:tcPr>
          <w:p w14:paraId="795171BB" w14:textId="77777777" w:rsidR="00674EA5" w:rsidRDefault="00674EA5" w:rsidP="006353F7">
            <w:pPr>
              <w:rPr>
                <w:b/>
                <w:sz w:val="20"/>
              </w:rPr>
            </w:pPr>
          </w:p>
        </w:tc>
        <w:tc>
          <w:tcPr>
            <w:tcW w:w="3101" w:type="dxa"/>
            <w:tcBorders>
              <w:left w:val="single" w:sz="4" w:space="0" w:color="auto"/>
              <w:bottom w:val="single" w:sz="4" w:space="0" w:color="auto"/>
            </w:tcBorders>
          </w:tcPr>
          <w:p w14:paraId="448512E9" w14:textId="77777777" w:rsidR="00674EA5" w:rsidRDefault="00674EA5" w:rsidP="006353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403357C6" w14:textId="77777777" w:rsidR="00674EA5" w:rsidRDefault="00674EA5" w:rsidP="006353F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979" w:type="dxa"/>
            <w:tcBorders>
              <w:bottom w:val="single" w:sz="4" w:space="0" w:color="auto"/>
              <w:right w:val="single" w:sz="4" w:space="0" w:color="auto"/>
            </w:tcBorders>
          </w:tcPr>
          <w:p w14:paraId="0CBB2CB0" w14:textId="77777777" w:rsidR="00674EA5" w:rsidRDefault="00674EA5" w:rsidP="006353F7">
            <w:pPr>
              <w:rPr>
                <w:b/>
              </w:rPr>
            </w:pPr>
            <w:r>
              <w:rPr>
                <w:b/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sz w:val="20"/>
              </w:rPr>
              <w:t>@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  <w:r>
              <w:rPr>
                <w:b/>
                <w:sz w:val="20"/>
              </w:rPr>
              <w:t>.</w:t>
            </w:r>
            <w:r>
              <w:rPr>
                <w:b/>
                <w:sz w:val="20"/>
                <w:lang w:val="it-I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  <w:lang w:val="it-IT"/>
              </w:rPr>
            </w:r>
            <w:r>
              <w:rPr>
                <w:b/>
                <w:sz w:val="20"/>
                <w:lang w:val="it-IT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  <w:lang w:val="it-IT"/>
              </w:rPr>
              <w:fldChar w:fldCharType="end"/>
            </w:r>
          </w:p>
        </w:tc>
      </w:tr>
      <w:tr w:rsidR="00674EA5" w14:paraId="123397B1" w14:textId="77777777" w:rsidTr="006353F7">
        <w:trPr>
          <w:cantSplit/>
          <w:trHeight w:val="138"/>
        </w:trPr>
        <w:tc>
          <w:tcPr>
            <w:tcW w:w="10216" w:type="dxa"/>
            <w:gridSpan w:val="4"/>
          </w:tcPr>
          <w:p w14:paraId="45A97D2A" w14:textId="77777777" w:rsidR="00674EA5" w:rsidRDefault="00674EA5" w:rsidP="006353F7">
            <w:pPr>
              <w:rPr>
                <w:sz w:val="8"/>
              </w:rPr>
            </w:pPr>
          </w:p>
        </w:tc>
      </w:tr>
    </w:tbl>
    <w:p w14:paraId="604F1633" w14:textId="77777777" w:rsidR="00674EA5" w:rsidRDefault="00674EA5" w:rsidP="00674EA5">
      <w:pPr>
        <w:rPr>
          <w:sz w:val="16"/>
        </w:rPr>
      </w:pPr>
    </w:p>
    <w:p w14:paraId="55138582" w14:textId="77777777" w:rsidR="00F86CD8" w:rsidRDefault="00F86CD8">
      <w:pPr>
        <w:rPr>
          <w:sz w:val="20"/>
        </w:rPr>
      </w:pPr>
      <w:r>
        <w:rPr>
          <w:b/>
          <w:sz w:val="20"/>
          <w:u w:val="single"/>
        </w:rPr>
        <w:t>Aktuelle bcpd-Literatur im Berichtsjahr</w:t>
      </w:r>
    </w:p>
    <w:p w14:paraId="68F5A40A" w14:textId="77777777" w:rsidR="00F86CD8" w:rsidRDefault="00F86CD8">
      <w:pPr>
        <w:rPr>
          <w:sz w:val="16"/>
        </w:rPr>
      </w:pPr>
    </w:p>
    <w:p w14:paraId="32A30F57" w14:textId="77777777" w:rsidR="00F86CD8" w:rsidRDefault="001F57C9">
      <w:pPr>
        <w:pStyle w:val="berschrift8"/>
        <w:rPr>
          <w:u w:val="none"/>
        </w:rPr>
      </w:pPr>
      <w:r>
        <w:t>Con Spirito (GB 37)</w:t>
      </w:r>
      <w:r w:rsidR="00F86CD8">
        <w:rPr>
          <w:i/>
          <w:sz w:val="16"/>
          <w:u w:val="none"/>
        </w:rPr>
        <w:tab/>
      </w:r>
      <w:r w:rsidR="00F86CD8">
        <w:rPr>
          <w:i/>
          <w:sz w:val="16"/>
          <w:u w:val="none"/>
        </w:rPr>
        <w:tab/>
        <w:t>(vorgetragene Stücke ankreuzen)</w:t>
      </w:r>
    </w:p>
    <w:p w14:paraId="3490522D" w14:textId="77777777" w:rsidR="00F86CD8" w:rsidRDefault="00F86CD8">
      <w:pPr>
        <w:rPr>
          <w:sz w:val="10"/>
        </w:rPr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674EA5" w14:paraId="4F2C8DAC" w14:textId="77777777">
        <w:tc>
          <w:tcPr>
            <w:tcW w:w="482" w:type="dxa"/>
          </w:tcPr>
          <w:p w14:paraId="1FAD4C76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82" w:type="dxa"/>
          </w:tcPr>
          <w:p w14:paraId="565B029D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82" w:type="dxa"/>
          </w:tcPr>
          <w:p w14:paraId="7C802044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82" w:type="dxa"/>
          </w:tcPr>
          <w:p w14:paraId="5A62CBBC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82" w:type="dxa"/>
          </w:tcPr>
          <w:p w14:paraId="1B2ECF07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82" w:type="dxa"/>
          </w:tcPr>
          <w:p w14:paraId="6DC91050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82" w:type="dxa"/>
          </w:tcPr>
          <w:p w14:paraId="5583C5EC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82" w:type="dxa"/>
          </w:tcPr>
          <w:p w14:paraId="3B4CC820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82" w:type="dxa"/>
          </w:tcPr>
          <w:p w14:paraId="0BA641DB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82" w:type="dxa"/>
          </w:tcPr>
          <w:p w14:paraId="043913F4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482" w:type="dxa"/>
          </w:tcPr>
          <w:p w14:paraId="1CBF1D42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82" w:type="dxa"/>
          </w:tcPr>
          <w:p w14:paraId="6AD2277E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482" w:type="dxa"/>
          </w:tcPr>
          <w:p w14:paraId="1B4207A9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</w:tr>
      <w:tr w:rsidR="00674EA5" w14:paraId="59CA17E3" w14:textId="77777777">
        <w:trPr>
          <w:trHeight w:val="251"/>
        </w:trPr>
        <w:tc>
          <w:tcPr>
            <w:tcW w:w="482" w:type="dxa"/>
            <w:vAlign w:val="center"/>
          </w:tcPr>
          <w:p w14:paraId="7B43F0EC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787E8E15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2A1DC1AD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29BE20A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13B6B74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1F962878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E9B4993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6627F45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0BB93F01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CB2C109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50A44E89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4A65B68F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  <w:tc>
          <w:tcPr>
            <w:tcW w:w="482" w:type="dxa"/>
            <w:vAlign w:val="center"/>
          </w:tcPr>
          <w:p w14:paraId="3B196F28" w14:textId="77777777" w:rsidR="00674EA5" w:rsidRDefault="00674EA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812C4">
              <w:rPr>
                <w:b/>
                <w:sz w:val="16"/>
              </w:rPr>
            </w:r>
            <w:r w:rsidR="00A812C4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</w:p>
        </w:tc>
      </w:tr>
    </w:tbl>
    <w:p w14:paraId="39034ECF" w14:textId="77777777" w:rsidR="00F86CD8" w:rsidRPr="00D45E52" w:rsidRDefault="00F86CD8">
      <w:pPr>
        <w:rPr>
          <w:sz w:val="16"/>
          <w:szCs w:val="16"/>
        </w:rPr>
      </w:pPr>
    </w:p>
    <w:p w14:paraId="4EF331E4" w14:textId="77777777" w:rsidR="00D45E52" w:rsidRPr="00D45E52" w:rsidRDefault="00D45E52">
      <w:pPr>
        <w:rPr>
          <w:sz w:val="16"/>
          <w:szCs w:val="16"/>
        </w:rPr>
      </w:pPr>
    </w:p>
    <w:p w14:paraId="62CDD7BC" w14:textId="77777777" w:rsidR="00C81E7A" w:rsidRDefault="00880B1A" w:rsidP="00C81E7A">
      <w:pPr>
        <w:pStyle w:val="berschrift8"/>
      </w:pPr>
      <w:r>
        <w:t>Weitere v</w:t>
      </w:r>
      <w:r w:rsidR="00C81E7A">
        <w:t>orgetragene Stücke (insbesondere aus bcpd-Literatur) /</w:t>
      </w:r>
      <w:r>
        <w:t xml:space="preserve"> Infos aus den Chören / Bemerkungen</w:t>
      </w:r>
    </w:p>
    <w:p w14:paraId="0DDA3452" w14:textId="77777777" w:rsidR="00F86CD8" w:rsidRPr="00E51D7C" w:rsidRDefault="00C81E7A" w:rsidP="00C81E7A">
      <w:pPr>
        <w:rPr>
          <w:sz w:val="18"/>
          <w:szCs w:val="18"/>
        </w:rPr>
      </w:pPr>
      <w:r w:rsidRPr="00E51D7C">
        <w:rPr>
          <w:i/>
          <w:sz w:val="18"/>
          <w:szCs w:val="18"/>
        </w:rPr>
        <w:t xml:space="preserve">(Anregungen, Kritik, Wünsche, </w:t>
      </w:r>
      <w:r w:rsidR="00E51D7C" w:rsidRPr="00E51D7C">
        <w:rPr>
          <w:i/>
          <w:sz w:val="18"/>
          <w:szCs w:val="18"/>
        </w:rPr>
        <w:t xml:space="preserve">Erfahrungen während </w:t>
      </w:r>
      <w:r w:rsidRPr="00E51D7C">
        <w:rPr>
          <w:i/>
          <w:sz w:val="18"/>
          <w:szCs w:val="18"/>
        </w:rPr>
        <w:t>der „Corona-Zeit“</w:t>
      </w:r>
      <w:r w:rsidR="00E51D7C" w:rsidRPr="00E51D7C">
        <w:rPr>
          <w:i/>
          <w:sz w:val="18"/>
          <w:szCs w:val="18"/>
        </w:rPr>
        <w:t xml:space="preserve"> </w:t>
      </w:r>
      <w:r w:rsidRPr="00E51D7C">
        <w:rPr>
          <w:iCs/>
          <w:sz w:val="18"/>
          <w:szCs w:val="18"/>
        </w:rPr>
        <w:t>(Falls der Platz nicht reicht, bitte extra Blatt verwenden.)</w:t>
      </w:r>
    </w:p>
    <w:tbl>
      <w:tblPr>
        <w:tblW w:w="10222" w:type="dxa"/>
        <w:tblInd w:w="-8" w:type="dxa"/>
        <w:tblBorders>
          <w:bottom w:val="dotted" w:sz="12" w:space="0" w:color="auto"/>
          <w:insideH w:val="dotted" w:sz="12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2"/>
      </w:tblGrid>
      <w:tr w:rsidR="00C81E7A" w14:paraId="6F164C5D" w14:textId="77777777" w:rsidTr="006353F7">
        <w:trPr>
          <w:trHeight w:val="340"/>
        </w:trPr>
        <w:tc>
          <w:tcPr>
            <w:tcW w:w="10222" w:type="dxa"/>
            <w:vAlign w:val="bottom"/>
          </w:tcPr>
          <w:p w14:paraId="0715EC48" w14:textId="77777777" w:rsidR="00C81E7A" w:rsidRDefault="00C81E7A" w:rsidP="00635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1D7C" w14:paraId="5175CFBC" w14:textId="77777777" w:rsidTr="006353F7">
        <w:trPr>
          <w:trHeight w:val="340"/>
        </w:trPr>
        <w:tc>
          <w:tcPr>
            <w:tcW w:w="10222" w:type="dxa"/>
            <w:vAlign w:val="bottom"/>
          </w:tcPr>
          <w:p w14:paraId="457C6D31" w14:textId="77777777" w:rsidR="00E51D7C" w:rsidRDefault="00E51D7C" w:rsidP="00635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51D7C" w14:paraId="70FBDC34" w14:textId="77777777" w:rsidTr="006353F7">
        <w:trPr>
          <w:trHeight w:val="340"/>
        </w:trPr>
        <w:tc>
          <w:tcPr>
            <w:tcW w:w="10222" w:type="dxa"/>
            <w:vAlign w:val="bottom"/>
          </w:tcPr>
          <w:p w14:paraId="2FAF3E75" w14:textId="77777777" w:rsidR="00E51D7C" w:rsidRDefault="00E51D7C" w:rsidP="00635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81E7A" w14:paraId="4F3FEFAE" w14:textId="77777777" w:rsidTr="006353F7">
        <w:trPr>
          <w:trHeight w:val="340"/>
        </w:trPr>
        <w:tc>
          <w:tcPr>
            <w:tcW w:w="10222" w:type="dxa"/>
            <w:vAlign w:val="bottom"/>
          </w:tcPr>
          <w:p w14:paraId="093B9E98" w14:textId="77777777" w:rsidR="00C81E7A" w:rsidRDefault="00C81E7A" w:rsidP="006353F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7862" w14:paraId="7DB01CC3" w14:textId="77777777" w:rsidTr="003579B7">
        <w:trPr>
          <w:trHeight w:val="340"/>
        </w:trPr>
        <w:tc>
          <w:tcPr>
            <w:tcW w:w="10222" w:type="dxa"/>
            <w:vAlign w:val="bottom"/>
          </w:tcPr>
          <w:p w14:paraId="62DAC478" w14:textId="77777777" w:rsidR="00EA7862" w:rsidRDefault="00EA7862" w:rsidP="00EA78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6CD8" w14:paraId="53CA9FD1" w14:textId="77777777" w:rsidTr="003579B7">
        <w:trPr>
          <w:trHeight w:val="340"/>
        </w:trPr>
        <w:tc>
          <w:tcPr>
            <w:tcW w:w="10222" w:type="dxa"/>
            <w:vAlign w:val="bottom"/>
          </w:tcPr>
          <w:p w14:paraId="684C57A1" w14:textId="77777777" w:rsidR="00F86CD8" w:rsidRDefault="00F86CD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1F61F716" w14:textId="77777777" w:rsidR="00DA447B" w:rsidRPr="00B977D3" w:rsidRDefault="00DA447B">
      <w:pPr>
        <w:rPr>
          <w:b/>
          <w:sz w:val="16"/>
          <w:szCs w:val="16"/>
        </w:rPr>
      </w:pPr>
    </w:p>
    <w:p w14:paraId="0C50B886" w14:textId="77777777" w:rsidR="00F86CD8" w:rsidRDefault="00F8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</w:rPr>
      </w:pPr>
    </w:p>
    <w:p w14:paraId="0FC3A2A2" w14:textId="77777777" w:rsidR="00F86CD8" w:rsidRDefault="00F8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Abgabe des Fragebogens bitte bis spätestens </w:t>
      </w:r>
      <w:r>
        <w:rPr>
          <w:b/>
          <w:sz w:val="20"/>
          <w:u w:val="single"/>
        </w:rPr>
        <w:t xml:space="preserve">15. Januar </w:t>
      </w:r>
      <w:r w:rsidR="00DE059A">
        <w:rPr>
          <w:b/>
          <w:sz w:val="20"/>
          <w:u w:val="single"/>
        </w:rPr>
        <w:t>2022</w:t>
      </w:r>
      <w:r>
        <w:rPr>
          <w:b/>
          <w:sz w:val="20"/>
        </w:rPr>
        <w:t xml:space="preserve"> an den </w:t>
      </w:r>
      <w:r>
        <w:rPr>
          <w:b/>
          <w:sz w:val="20"/>
          <w:u w:val="single"/>
        </w:rPr>
        <w:t>jeweiligen Verband</w:t>
      </w:r>
      <w:r>
        <w:rPr>
          <w:b/>
          <w:sz w:val="20"/>
        </w:rPr>
        <w:t xml:space="preserve"> (Adr. s. unten).</w:t>
      </w:r>
    </w:p>
    <w:p w14:paraId="5F42CBEF" w14:textId="77777777" w:rsidR="00F86CD8" w:rsidRDefault="00F8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"/>
        </w:rPr>
      </w:pPr>
    </w:p>
    <w:p w14:paraId="20967AAD" w14:textId="77777777" w:rsidR="00F86CD8" w:rsidRDefault="00F8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Die Beitragsrechnung für </w:t>
      </w:r>
      <w:r w:rsidR="00DE059A">
        <w:rPr>
          <w:b/>
          <w:sz w:val="20"/>
        </w:rPr>
        <w:t>2022</w:t>
      </w:r>
      <w:r>
        <w:rPr>
          <w:b/>
          <w:sz w:val="20"/>
        </w:rPr>
        <w:t xml:space="preserve"> erfolgt nach den Angaben von Seite 1 unter </w:t>
      </w:r>
      <w:r>
        <w:rPr>
          <w:b/>
          <w:i/>
          <w:sz w:val="20"/>
          <w:u w:val="single"/>
        </w:rPr>
        <w:t>Chormitglieder</w:t>
      </w:r>
      <w:r>
        <w:rPr>
          <w:b/>
          <w:sz w:val="20"/>
        </w:rPr>
        <w:t>.</w:t>
      </w:r>
    </w:p>
    <w:p w14:paraId="47ECF313" w14:textId="77777777" w:rsidR="00F86CD8" w:rsidRDefault="00F8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>Falls kein Fragebogen abgegeben wird, gelten die zuletzt gemeldeten Zahlen!</w:t>
      </w:r>
    </w:p>
    <w:p w14:paraId="6835EA87" w14:textId="77777777" w:rsidR="00F86CD8" w:rsidRDefault="00F8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>Bitte den Fragebogen für die eigene Ablage kopieren.</w:t>
      </w:r>
    </w:p>
    <w:p w14:paraId="777339F2" w14:textId="77777777" w:rsidR="00F86CD8" w:rsidRDefault="00F8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6"/>
        </w:rPr>
      </w:pPr>
    </w:p>
    <w:p w14:paraId="1A82F140" w14:textId="77777777" w:rsidR="00F86CD8" w:rsidRDefault="00F86CD8">
      <w:pPr>
        <w:pStyle w:val="Kopfzeile"/>
        <w:tabs>
          <w:tab w:val="clear" w:pos="4536"/>
          <w:tab w:val="clear" w:pos="9072"/>
        </w:tabs>
        <w:rPr>
          <w:sz w:val="24"/>
        </w:rPr>
      </w:pPr>
    </w:p>
    <w:p w14:paraId="2C6DF34D" w14:textId="77777777" w:rsidR="00F86CD8" w:rsidRDefault="00F86CD8">
      <w:pPr>
        <w:pStyle w:val="Kopfzeile"/>
        <w:tabs>
          <w:tab w:val="clear" w:pos="4536"/>
          <w:tab w:val="clear" w:pos="9072"/>
        </w:tabs>
        <w:rPr>
          <w:sz w:val="24"/>
        </w:rPr>
      </w:pPr>
    </w:p>
    <w:p w14:paraId="111B9CA7" w14:textId="77777777" w:rsidR="00DA447B" w:rsidRDefault="00DA447B">
      <w:pPr>
        <w:pStyle w:val="Kopfzeile"/>
        <w:tabs>
          <w:tab w:val="clear" w:pos="4536"/>
          <w:tab w:val="clear" w:pos="9072"/>
        </w:tabs>
        <w:rPr>
          <w:sz w:val="24"/>
        </w:rPr>
      </w:pPr>
    </w:p>
    <w:p w14:paraId="6B5577AD" w14:textId="77777777" w:rsidR="00213340" w:rsidRDefault="00213340">
      <w:pPr>
        <w:pStyle w:val="Kopfzeile"/>
        <w:tabs>
          <w:tab w:val="clear" w:pos="4536"/>
          <w:tab w:val="clear" w:pos="9072"/>
        </w:tabs>
        <w:rPr>
          <w:sz w:val="24"/>
        </w:rPr>
      </w:pPr>
    </w:p>
    <w:p w14:paraId="48DD0CDA" w14:textId="77777777" w:rsidR="00213340" w:rsidRDefault="00213340">
      <w:pPr>
        <w:pStyle w:val="Kopfzeile"/>
        <w:tabs>
          <w:tab w:val="clear" w:pos="4536"/>
          <w:tab w:val="clear" w:pos="9072"/>
        </w:tabs>
        <w:rPr>
          <w:sz w:val="24"/>
        </w:rPr>
      </w:pPr>
    </w:p>
    <w:p w14:paraId="6342DB57" w14:textId="77777777" w:rsidR="00F86CD8" w:rsidRDefault="00F86CD8">
      <w:pPr>
        <w:pStyle w:val="Kopfzeile"/>
        <w:tabs>
          <w:tab w:val="clear" w:pos="4536"/>
          <w:tab w:val="clear" w:pos="9072"/>
        </w:tabs>
        <w:rPr>
          <w:sz w:val="24"/>
        </w:rPr>
      </w:pPr>
    </w:p>
    <w:p w14:paraId="16E571C6" w14:textId="1DA215DF" w:rsidR="00D45E52" w:rsidRDefault="00D45E52">
      <w:pPr>
        <w:pStyle w:val="Kopfzeile"/>
        <w:tabs>
          <w:tab w:val="clear" w:pos="4536"/>
          <w:tab w:val="clear" w:pos="9072"/>
        </w:tabs>
        <w:rPr>
          <w:sz w:val="24"/>
        </w:rPr>
      </w:pPr>
    </w:p>
    <w:p w14:paraId="0769BC87" w14:textId="77777777" w:rsidR="00826306" w:rsidRDefault="00826306" w:rsidP="00826306">
      <w:pPr>
        <w:pStyle w:val="Kopfzeile"/>
        <w:tabs>
          <w:tab w:val="clear" w:pos="4536"/>
          <w:tab w:val="clear" w:pos="9072"/>
        </w:tabs>
        <w:rPr>
          <w:sz w:val="24"/>
        </w:rPr>
      </w:pPr>
    </w:p>
    <w:tbl>
      <w:tblPr>
        <w:tblW w:w="10222" w:type="dxa"/>
        <w:tblInd w:w="-8" w:type="dxa"/>
        <w:tblBorders>
          <w:bottom w:val="dotted" w:sz="12" w:space="0" w:color="auto"/>
          <w:insideH w:val="dotted" w:sz="12" w:space="0" w:color="auto"/>
          <w:insideV w:val="dotted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1"/>
        <w:gridCol w:w="3551"/>
      </w:tblGrid>
      <w:tr w:rsidR="00826306" w14:paraId="5ACA3502" w14:textId="77777777" w:rsidTr="00AE4D31">
        <w:trPr>
          <w:trHeight w:val="454"/>
        </w:trPr>
        <w:tc>
          <w:tcPr>
            <w:tcW w:w="6671" w:type="dxa"/>
            <w:tcBorders>
              <w:top w:val="nil"/>
              <w:bottom w:val="nil"/>
              <w:right w:val="nil"/>
            </w:tcBorders>
            <w:vAlign w:val="bottom"/>
          </w:tcPr>
          <w:p w14:paraId="7E722995" w14:textId="00AFBC8B" w:rsidR="00826306" w:rsidRDefault="00826306" w:rsidP="00AE4D31">
            <w:pPr>
              <w:ind w:left="284"/>
            </w:pPr>
          </w:p>
        </w:tc>
        <w:tc>
          <w:tcPr>
            <w:tcW w:w="3551" w:type="dxa"/>
            <w:tcBorders>
              <w:top w:val="nil"/>
              <w:left w:val="nil"/>
              <w:bottom w:val="nil"/>
            </w:tcBorders>
            <w:vAlign w:val="bottom"/>
          </w:tcPr>
          <w:p w14:paraId="7CB22F36" w14:textId="39CF5BE1" w:rsidR="00826306" w:rsidRPr="00B32A47" w:rsidRDefault="00826306" w:rsidP="00AE4D31">
            <w:pPr>
              <w:ind w:left="113"/>
              <w:rPr>
                <w:szCs w:val="22"/>
              </w:rPr>
            </w:pPr>
            <w:r w:rsidRPr="00556D97">
              <w:rPr>
                <w:sz w:val="20"/>
                <w:lang w:val="it-IT"/>
              </w:rPr>
              <w:t xml:space="preserve">Email: </w:t>
            </w:r>
            <w:r w:rsidR="00AB770F" w:rsidRPr="00AB770F">
              <w:rPr>
                <w:sz w:val="20"/>
                <w:lang w:val="it-IT"/>
              </w:rPr>
              <w:t>albverband@bcpd.de</w:t>
            </w:r>
          </w:p>
        </w:tc>
      </w:tr>
    </w:tbl>
    <w:p w14:paraId="655EB464" w14:textId="77777777" w:rsidR="00AB770F" w:rsidRPr="00AB770F" w:rsidRDefault="00AB770F" w:rsidP="00AB770F">
      <w:pPr>
        <w:ind w:left="284"/>
        <w:rPr>
          <w:sz w:val="24"/>
          <w:szCs w:val="22"/>
        </w:rPr>
      </w:pPr>
      <w:r w:rsidRPr="00AB770F">
        <w:rPr>
          <w:sz w:val="24"/>
          <w:szCs w:val="22"/>
        </w:rPr>
        <w:t>Stefan Schumacher</w:t>
      </w:r>
    </w:p>
    <w:p w14:paraId="7D3B3B96" w14:textId="77777777" w:rsidR="00AB770F" w:rsidRPr="00AB770F" w:rsidRDefault="00AB770F" w:rsidP="00AB770F">
      <w:pPr>
        <w:ind w:left="284"/>
        <w:rPr>
          <w:sz w:val="12"/>
          <w:szCs w:val="12"/>
        </w:rPr>
      </w:pPr>
    </w:p>
    <w:p w14:paraId="6469F2D5" w14:textId="77777777" w:rsidR="00AB770F" w:rsidRPr="00AB770F" w:rsidRDefault="00AB770F" w:rsidP="00AB770F">
      <w:pPr>
        <w:ind w:left="284"/>
        <w:rPr>
          <w:sz w:val="24"/>
          <w:szCs w:val="22"/>
        </w:rPr>
      </w:pPr>
      <w:r w:rsidRPr="00AB770F">
        <w:rPr>
          <w:sz w:val="24"/>
          <w:szCs w:val="22"/>
        </w:rPr>
        <w:t>Im Höfgarten 1</w:t>
      </w:r>
    </w:p>
    <w:p w14:paraId="4F95D3A2" w14:textId="77777777" w:rsidR="00AB770F" w:rsidRPr="00AB770F" w:rsidRDefault="00AB770F" w:rsidP="00AB770F">
      <w:pPr>
        <w:ind w:left="284"/>
        <w:rPr>
          <w:sz w:val="12"/>
          <w:szCs w:val="12"/>
        </w:rPr>
      </w:pPr>
    </w:p>
    <w:p w14:paraId="549618C3" w14:textId="41E4CA2A" w:rsidR="00826306" w:rsidRPr="00DF67A9" w:rsidRDefault="00AB770F" w:rsidP="00AB770F">
      <w:pPr>
        <w:ind w:left="284"/>
        <w:rPr>
          <w:sz w:val="24"/>
          <w:szCs w:val="22"/>
          <w:u w:val="single"/>
        </w:rPr>
      </w:pPr>
      <w:r w:rsidRPr="00AB770F">
        <w:rPr>
          <w:sz w:val="24"/>
          <w:szCs w:val="22"/>
        </w:rPr>
        <w:t>72119 Ammerbuch-Entringen</w:t>
      </w:r>
    </w:p>
    <w:p w14:paraId="17F5F865" w14:textId="77777777" w:rsidR="00826306" w:rsidRDefault="00826306" w:rsidP="00826306">
      <w:pPr>
        <w:pStyle w:val="Kopfzeile"/>
        <w:tabs>
          <w:tab w:val="clear" w:pos="4536"/>
          <w:tab w:val="clear" w:pos="9072"/>
        </w:tabs>
        <w:rPr>
          <w:sz w:val="24"/>
        </w:rPr>
      </w:pPr>
    </w:p>
    <w:sectPr w:rsidR="00826306">
      <w:headerReference w:type="default" r:id="rId8"/>
      <w:type w:val="continuous"/>
      <w:pgSz w:w="11907" w:h="16840"/>
      <w:pgMar w:top="1871" w:right="567" w:bottom="454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A889" w14:textId="77777777" w:rsidR="00A812C4" w:rsidRDefault="00A812C4">
      <w:r>
        <w:separator/>
      </w:r>
    </w:p>
  </w:endnote>
  <w:endnote w:type="continuationSeparator" w:id="0">
    <w:p w14:paraId="41C748BF" w14:textId="77777777" w:rsidR="00A812C4" w:rsidRDefault="00A8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B2139" w14:textId="77777777" w:rsidR="00A812C4" w:rsidRDefault="00A812C4">
      <w:r>
        <w:separator/>
      </w:r>
    </w:p>
  </w:footnote>
  <w:footnote w:type="continuationSeparator" w:id="0">
    <w:p w14:paraId="41276F09" w14:textId="77777777" w:rsidR="00A812C4" w:rsidRDefault="00A8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238A3" w14:textId="77777777" w:rsidR="00F86CD8" w:rsidRDefault="00F86CD8">
    <w:pPr>
      <w:pBdr>
        <w:top w:val="single" w:sz="6" w:space="1" w:color="auto"/>
        <w:left w:val="single" w:sz="6" w:space="1" w:color="auto"/>
        <w:right w:val="single" w:sz="6" w:space="1" w:color="auto"/>
      </w:pBdr>
      <w:rPr>
        <w:b/>
        <w:sz w:val="8"/>
      </w:rPr>
    </w:pPr>
  </w:p>
  <w:p w14:paraId="41239038" w14:textId="77777777" w:rsidR="00F86CD8" w:rsidRDefault="00A812C4">
    <w:pPr>
      <w:pBdr>
        <w:left w:val="single" w:sz="6" w:space="1" w:color="auto"/>
        <w:right w:val="single" w:sz="6" w:space="1" w:color="auto"/>
      </w:pBdr>
      <w:ind w:firstLine="284"/>
      <w:rPr>
        <w:b/>
        <w:sz w:val="28"/>
      </w:rPr>
    </w:pPr>
    <w:r>
      <w:rPr>
        <w:b/>
        <w:noProof/>
        <w:sz w:val="28"/>
      </w:rPr>
      <w:object w:dxaOrig="1440" w:dyaOrig="1440" w14:anchorId="6D6A6D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8.05pt;margin-top:1.3pt;width:176.6pt;height:38.85pt;z-index:251657728" o:allowincell="f">
          <v:imagedata r:id="rId1" o:title=""/>
          <w10:wrap type="topAndBottom"/>
        </v:shape>
        <o:OLEObject Type="Embed" ProgID="PBrush" ShapeID="_x0000_s2067" DrawAspect="Content" ObjectID="_1701173126" r:id="rId2"/>
      </w:object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</w:r>
    <w:r w:rsidR="00F86CD8">
      <w:rPr>
        <w:b/>
        <w:sz w:val="28"/>
      </w:rPr>
      <w:tab/>
      <w:t xml:space="preserve">Mitgliederfragebogen Berichtsjahr </w:t>
    </w:r>
    <w:r w:rsidR="00BC2EC5">
      <w:rPr>
        <w:b/>
        <w:sz w:val="28"/>
      </w:rPr>
      <w:t>20</w:t>
    </w:r>
    <w:r w:rsidR="00213340">
      <w:rPr>
        <w:b/>
        <w:sz w:val="28"/>
      </w:rPr>
      <w:t>21</w:t>
    </w:r>
  </w:p>
  <w:p w14:paraId="0C60875E" w14:textId="77777777" w:rsidR="00F86CD8" w:rsidRDefault="00F86CD8">
    <w:pPr>
      <w:pBdr>
        <w:left w:val="single" w:sz="6" w:space="1" w:color="auto"/>
        <w:right w:val="single" w:sz="6" w:space="1" w:color="auto"/>
      </w:pBdr>
      <w:rPr>
        <w:sz w:val="4"/>
      </w:rPr>
    </w:pPr>
  </w:p>
  <w:p w14:paraId="6E35DE83" w14:textId="77777777" w:rsidR="00F86CD8" w:rsidRDefault="00F86CD8">
    <w:pPr>
      <w:pBdr>
        <w:left w:val="single" w:sz="6" w:space="1" w:color="auto"/>
        <w:right w:val="single" w:sz="6" w:space="1" w:color="auto"/>
      </w:pBdr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  <w:p w14:paraId="23A63EBA" w14:textId="77777777" w:rsidR="00F86CD8" w:rsidRDefault="00F86CD8">
    <w:pPr>
      <w:pBdr>
        <w:left w:val="single" w:sz="6" w:space="1" w:color="auto"/>
        <w:bottom w:val="single" w:sz="6" w:space="1" w:color="auto"/>
        <w:right w:val="single" w:sz="6" w:space="1" w:color="auto"/>
      </w:pBdr>
      <w:rPr>
        <w:sz w:val="12"/>
      </w:rPr>
    </w:pPr>
  </w:p>
  <w:p w14:paraId="3BC13838" w14:textId="77777777" w:rsidR="00F86CD8" w:rsidRDefault="00F86C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55421"/>
    <w:multiLevelType w:val="singleLevel"/>
    <w:tmpl w:val="0407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B1991"/>
    <w:multiLevelType w:val="multilevel"/>
    <w:tmpl w:val="4F4EF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A0E0343"/>
    <w:multiLevelType w:val="multilevel"/>
    <w:tmpl w:val="BBB488F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9C688D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C810A75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CD23C2D"/>
    <w:multiLevelType w:val="singleLevel"/>
    <w:tmpl w:val="AD369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6" w15:restartNumberingAfterBreak="0">
    <w:nsid w:val="2DD92C8E"/>
    <w:multiLevelType w:val="multilevel"/>
    <w:tmpl w:val="DAB60CEE"/>
    <w:lvl w:ilvl="0">
      <w:start w:val="12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6A6BC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454373D"/>
    <w:multiLevelType w:val="multilevel"/>
    <w:tmpl w:val="C186B8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8C08EB"/>
    <w:multiLevelType w:val="multilevel"/>
    <w:tmpl w:val="7E540524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303BDC"/>
    <w:multiLevelType w:val="singleLevel"/>
    <w:tmpl w:val="4742FEDA"/>
    <w:lvl w:ilvl="0">
      <w:start w:val="900"/>
      <w:numFmt w:val="decimal"/>
      <w:lvlText w:val="%1"/>
      <w:lvlJc w:val="left"/>
      <w:pPr>
        <w:tabs>
          <w:tab w:val="num" w:pos="570"/>
        </w:tabs>
        <w:ind w:left="570" w:hanging="450"/>
      </w:pPr>
      <w:rPr>
        <w:rFonts w:hint="default"/>
      </w:rPr>
    </w:lvl>
  </w:abstractNum>
  <w:abstractNum w:abstractNumId="11" w15:restartNumberingAfterBreak="0">
    <w:nsid w:val="3E20008E"/>
    <w:multiLevelType w:val="singleLevel"/>
    <w:tmpl w:val="D81E814A"/>
    <w:lvl w:ilvl="0">
      <w:start w:val="90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40844803"/>
    <w:multiLevelType w:val="singleLevel"/>
    <w:tmpl w:val="0407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8472E3"/>
    <w:multiLevelType w:val="multilevel"/>
    <w:tmpl w:val="9B6E724A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D4E7CA7"/>
    <w:multiLevelType w:val="singleLevel"/>
    <w:tmpl w:val="0407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EFF4F9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54F0B33"/>
    <w:multiLevelType w:val="singleLevel"/>
    <w:tmpl w:val="0407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F12C2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71B6D8E"/>
    <w:multiLevelType w:val="singleLevel"/>
    <w:tmpl w:val="0407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1985148"/>
    <w:multiLevelType w:val="multilevel"/>
    <w:tmpl w:val="DD68946E"/>
    <w:lvl w:ilvl="0">
      <w:start w:val="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3E737C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BC7220"/>
    <w:multiLevelType w:val="multilevel"/>
    <w:tmpl w:val="FA88E2AC"/>
    <w:lvl w:ilvl="0">
      <w:start w:val="1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A2D609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19"/>
  </w:num>
  <w:num w:numId="9">
    <w:abstractNumId w:val="20"/>
  </w:num>
  <w:num w:numId="10">
    <w:abstractNumId w:val="10"/>
  </w:num>
  <w:num w:numId="11">
    <w:abstractNumId w:val="11"/>
  </w:num>
  <w:num w:numId="12">
    <w:abstractNumId w:val="7"/>
  </w:num>
  <w:num w:numId="13">
    <w:abstractNumId w:val="17"/>
  </w:num>
  <w:num w:numId="14">
    <w:abstractNumId w:val="22"/>
  </w:num>
  <w:num w:numId="15">
    <w:abstractNumId w:val="4"/>
  </w:num>
  <w:num w:numId="16">
    <w:abstractNumId w:val="16"/>
  </w:num>
  <w:num w:numId="17">
    <w:abstractNumId w:val="14"/>
  </w:num>
  <w:num w:numId="18">
    <w:abstractNumId w:val="18"/>
  </w:num>
  <w:num w:numId="19">
    <w:abstractNumId w:val="0"/>
  </w:num>
  <w:num w:numId="20">
    <w:abstractNumId w:val="3"/>
  </w:num>
  <w:num w:numId="21">
    <w:abstractNumId w:val="1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UrOZAO68q3/dfOeD2x/vTj8f5ZYTBChqPqHPDJts4u6mVMoUZd5+yzhGVUqYLk6fcJxTVwD3fK5QuK5TZWNAA==" w:salt="ICvTBifeUSLQj901MzcGQg=="/>
  <w:defaultTabStop w:val="284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47"/>
    <w:rsid w:val="00002898"/>
    <w:rsid w:val="000C6939"/>
    <w:rsid w:val="000D74EB"/>
    <w:rsid w:val="001F57C9"/>
    <w:rsid w:val="00213340"/>
    <w:rsid w:val="00221426"/>
    <w:rsid w:val="002314D8"/>
    <w:rsid w:val="0023665B"/>
    <w:rsid w:val="002D1FD2"/>
    <w:rsid w:val="002F4A1E"/>
    <w:rsid w:val="00346376"/>
    <w:rsid w:val="003579B7"/>
    <w:rsid w:val="003C5C62"/>
    <w:rsid w:val="0040505D"/>
    <w:rsid w:val="00467296"/>
    <w:rsid w:val="004C4493"/>
    <w:rsid w:val="00577D62"/>
    <w:rsid w:val="005E35B2"/>
    <w:rsid w:val="006353F7"/>
    <w:rsid w:val="00674EA5"/>
    <w:rsid w:val="00682494"/>
    <w:rsid w:val="006859FE"/>
    <w:rsid w:val="0075352A"/>
    <w:rsid w:val="00826306"/>
    <w:rsid w:val="00856258"/>
    <w:rsid w:val="00880B1A"/>
    <w:rsid w:val="00902CEE"/>
    <w:rsid w:val="009A7393"/>
    <w:rsid w:val="009F0369"/>
    <w:rsid w:val="00A17304"/>
    <w:rsid w:val="00A812C4"/>
    <w:rsid w:val="00AB770F"/>
    <w:rsid w:val="00B32A47"/>
    <w:rsid w:val="00B67094"/>
    <w:rsid w:val="00B977D3"/>
    <w:rsid w:val="00BC2EC5"/>
    <w:rsid w:val="00C81E7A"/>
    <w:rsid w:val="00D2191C"/>
    <w:rsid w:val="00D45E52"/>
    <w:rsid w:val="00DA447B"/>
    <w:rsid w:val="00DE059A"/>
    <w:rsid w:val="00E45C00"/>
    <w:rsid w:val="00E51D7C"/>
    <w:rsid w:val="00EA7862"/>
    <w:rsid w:val="00EF421C"/>
    <w:rsid w:val="00F64397"/>
    <w:rsid w:val="00F86CD8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2127B6D"/>
  <w15:chartTrackingRefBased/>
  <w15:docId w15:val="{02375285-FC0D-4363-84CE-8C0B29FE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pBdr>
        <w:bottom w:val="single" w:sz="4" w:space="1" w:color="auto"/>
      </w:pBd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</w:pBdr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z w:val="20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semiHidden/>
    <w:pPr>
      <w:ind w:left="284"/>
    </w:pPr>
  </w:style>
  <w:style w:type="paragraph" w:styleId="Textkrper2">
    <w:name w:val="Body Text 2"/>
    <w:basedOn w:val="Standard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3">
    <w:name w:val="Body Text 3"/>
    <w:basedOn w:val="Standard"/>
    <w:semiHidden/>
    <w:rPr>
      <w:sz w:val="18"/>
    </w:rPr>
  </w:style>
  <w:style w:type="character" w:customStyle="1" w:styleId="KopfzeileZchn">
    <w:name w:val="Kopfzeile Zchn"/>
    <w:link w:val="Kopfzeile"/>
    <w:uiPriority w:val="99"/>
    <w:rsid w:val="008263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bcpd-NV-Adr-Fu&#223;ei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C03D8-1076-4C3F-B480-F67BD0A5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bcpd-NV-Adr-Fußeile</Template>
  <TotalTime>0</TotalTime>
  <Pages>2</Pages>
  <Words>657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 Christlicher Posaunenchöre Deutschlands e.V.</vt:lpstr>
    </vt:vector>
  </TitlesOfParts>
  <Company>ITI/OD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 Christlicher Posaunenchöre Deutschlands e.V.</dc:title>
  <dc:subject/>
  <dc:creator>Jürgen Spannagel</dc:creator>
  <cp:keywords/>
  <cp:lastModifiedBy>Schumacher, Stefan</cp:lastModifiedBy>
  <cp:revision>2</cp:revision>
  <cp:lastPrinted>2010-11-30T21:09:00Z</cp:lastPrinted>
  <dcterms:created xsi:type="dcterms:W3CDTF">2021-12-16T14:19:00Z</dcterms:created>
  <dcterms:modified xsi:type="dcterms:W3CDTF">2021-12-16T14:19:00Z</dcterms:modified>
</cp:coreProperties>
</file>